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0B63B7">
        <w:trPr>
          <w:trHeight w:val="270"/>
        </w:trPr>
        <w:tc>
          <w:tcPr>
            <w:tcW w:w="2676" w:type="dxa"/>
            <w:vMerge w:val="restart"/>
          </w:tcPr>
          <w:p w:rsidR="00E52FBB" w:rsidRPr="003A5274" w:rsidRDefault="00E52FBB" w:rsidP="00B2051E">
            <w:pPr>
              <w:pStyle w:val="Brief-Adres"/>
            </w:pPr>
            <w:proofErr w:type="spellStart"/>
            <w:r w:rsidRPr="003A5274">
              <w:t>Zenithgebouw</w:t>
            </w:r>
            <w:proofErr w:type="spellEnd"/>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E52FBB" w:rsidP="00414D8E">
            <w:pPr>
              <w:pStyle w:val="VerslagNotaOmzendbrief-1Type"/>
            </w:pPr>
            <w:r>
              <w:t>INFONOTA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E52FBB" w:rsidP="004205B1">
            <w:pPr>
              <w:pStyle w:val="VerslagNotaOmzendbrief-2Gerichtaan"/>
            </w:pPr>
            <w:r w:rsidRPr="00746C3B">
              <w:t xml:space="preserve">Gericht aan: </w:t>
            </w:r>
            <w:r w:rsidR="003369C5">
              <w:t xml:space="preserve">organisaties </w:t>
            </w:r>
            <w:r w:rsidR="004205B1" w:rsidRPr="004205B1">
              <w:t>gesubsidieerd, erkend of vergund door het VAPH</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E86DD30D974B4684B8A6A61CA50EC5C4"/>
            </w:placeholder>
            <w:date w:fullDate="2018-09-10T00:00:00Z">
              <w:dateFormat w:val="d MMMM yyyy"/>
              <w:lid w:val="nl-BE"/>
              <w:storeMappedDataAs w:val="dateTime"/>
              <w:calendar w:val="gregorian"/>
            </w:date>
          </w:sdtPr>
          <w:sdtEndPr/>
          <w:sdtContent>
            <w:tc>
              <w:tcPr>
                <w:tcW w:w="6365" w:type="dxa"/>
              </w:tcPr>
              <w:p w:rsidR="00E52FBB" w:rsidRPr="002F0ED6" w:rsidRDefault="00A164EB" w:rsidP="00F10F66">
                <w:pPr>
                  <w:pStyle w:val="VerslagNotaOmzendbrief-3Tekst"/>
                </w:pPr>
                <w:r>
                  <w:t>10 september 2018</w:t>
                </w:r>
              </w:p>
            </w:tc>
          </w:sdtContent>
        </w:sdt>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A164EB" w:rsidP="00A164EB">
            <w:pPr>
              <w:pStyle w:val="VerslagNotaOmzendbrief-3Tekst"/>
            </w:pPr>
            <w:r>
              <w:t>INF/AFZ/18/29</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B63B7">
            <w:pPr>
              <w:jc w:val="right"/>
            </w:pP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Contactpersoon</w:t>
            </w:r>
          </w:p>
        </w:tc>
        <w:tc>
          <w:tcPr>
            <w:tcW w:w="6365" w:type="dxa"/>
            <w:tcMar>
              <w:top w:w="28" w:type="dxa"/>
              <w:bottom w:w="28" w:type="dxa"/>
            </w:tcMar>
            <w:vAlign w:val="bottom"/>
          </w:tcPr>
          <w:p w:rsidR="00166BD1" w:rsidRPr="001C4916" w:rsidRDefault="00292FDA" w:rsidP="00292FDA">
            <w:pPr>
              <w:pStyle w:val="VerslagNotaOmzendbrief-Kenmerk-Tekst"/>
            </w:pPr>
            <w:r>
              <w:t xml:space="preserve">Patrick De </w:t>
            </w:r>
            <w:proofErr w:type="spellStart"/>
            <w:r>
              <w:t>Kinder</w:t>
            </w:r>
            <w:proofErr w:type="spellEnd"/>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rsidRPr="00BF74A3">
              <w:t>E-mail</w:t>
            </w:r>
          </w:p>
        </w:tc>
        <w:tc>
          <w:tcPr>
            <w:tcW w:w="6365" w:type="dxa"/>
            <w:tcMar>
              <w:top w:w="28" w:type="dxa"/>
              <w:bottom w:w="28" w:type="dxa"/>
            </w:tcMar>
            <w:vAlign w:val="bottom"/>
          </w:tcPr>
          <w:p w:rsidR="00166BD1" w:rsidRPr="001C4916" w:rsidRDefault="00292FDA" w:rsidP="00292FDA">
            <w:pPr>
              <w:pStyle w:val="VerslagNotaOmzendbrief-Kenmerk-Tekst"/>
            </w:pPr>
            <w:r>
              <w:t>Patrick.dekinder@vaph.be</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Telefoon</w:t>
            </w:r>
          </w:p>
        </w:tc>
        <w:tc>
          <w:tcPr>
            <w:tcW w:w="6365" w:type="dxa"/>
            <w:tcMar>
              <w:top w:w="28" w:type="dxa"/>
              <w:bottom w:w="28" w:type="dxa"/>
            </w:tcMar>
            <w:vAlign w:val="bottom"/>
          </w:tcPr>
          <w:p w:rsidR="00166BD1" w:rsidRPr="001C4916" w:rsidRDefault="00292FDA" w:rsidP="00292FDA">
            <w:pPr>
              <w:pStyle w:val="VerslagNotaOmzendbrief-Kenmerk-Tekst"/>
            </w:pPr>
            <w:r>
              <w:t>02 225 86 77</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rPr>
                <w:szCs w:val="20"/>
              </w:rPr>
            </w:pPr>
            <w:r>
              <w:rPr>
                <w:szCs w:val="20"/>
              </w:rPr>
              <w:t>Bijlagen</w:t>
            </w:r>
          </w:p>
        </w:tc>
        <w:tc>
          <w:tcPr>
            <w:tcW w:w="6365" w:type="dxa"/>
            <w:tcMar>
              <w:top w:w="28" w:type="dxa"/>
              <w:bottom w:w="28" w:type="dxa"/>
            </w:tcMar>
            <w:vAlign w:val="bottom"/>
          </w:tcPr>
          <w:p w:rsidR="00166BD1" w:rsidRPr="001C4916" w:rsidRDefault="00292FDA" w:rsidP="00292FDA">
            <w:pPr>
              <w:pStyle w:val="VerslagNotaOmzendbrief-Kenmerk-Tekst"/>
            </w:pPr>
            <w:r>
              <w:t xml:space="preserve"> -</w:t>
            </w:r>
          </w:p>
        </w:tc>
      </w:tr>
      <w:tr w:rsidR="00166BD1" w:rsidRPr="00924A23" w:rsidTr="000B63B7">
        <w:trPr>
          <w:trHeight w:hRule="exact" w:val="340"/>
        </w:trPr>
        <w:tc>
          <w:tcPr>
            <w:tcW w:w="9041" w:type="dxa"/>
            <w:gridSpan w:val="2"/>
          </w:tcPr>
          <w:p w:rsidR="00166BD1" w:rsidRPr="00924A23" w:rsidRDefault="00166BD1" w:rsidP="000B63B7">
            <w:pPr>
              <w:rPr>
                <w:sz w:val="20"/>
                <w:szCs w:val="20"/>
              </w:rPr>
            </w:pPr>
          </w:p>
        </w:tc>
      </w:tr>
      <w:tr w:rsidR="00166BD1" w:rsidRPr="00924A23" w:rsidTr="000B63B7">
        <w:tc>
          <w:tcPr>
            <w:tcW w:w="9041" w:type="dxa"/>
            <w:gridSpan w:val="2"/>
          </w:tcPr>
          <w:p w:rsidR="00166BD1" w:rsidRPr="00B43FD1" w:rsidRDefault="00CF7E73" w:rsidP="00F50C45">
            <w:pPr>
              <w:pStyle w:val="VerslagNotaOmzendbrief-4OnderwerpTitel"/>
            </w:pPr>
            <w:r>
              <w:t>Nieuwe boekhoudkundige richtlijnen vanaf het boekjaar 2019 en de indiening van het financieel verslag</w:t>
            </w:r>
          </w:p>
        </w:tc>
      </w:tr>
      <w:tr w:rsidR="006506BC" w:rsidRPr="00924A23" w:rsidTr="008B2A1B">
        <w:trPr>
          <w:trHeight w:hRule="exact" w:val="340"/>
        </w:trPr>
        <w:tc>
          <w:tcPr>
            <w:tcW w:w="9041" w:type="dxa"/>
            <w:gridSpan w:val="2"/>
          </w:tcPr>
          <w:p w:rsidR="006506BC" w:rsidRPr="00924A23" w:rsidRDefault="006506BC" w:rsidP="008B2A1B">
            <w:pPr>
              <w:rPr>
                <w:sz w:val="20"/>
                <w:szCs w:val="20"/>
              </w:rPr>
            </w:pPr>
          </w:p>
        </w:tc>
      </w:tr>
    </w:tbl>
    <w:p w:rsidR="00CF7E73" w:rsidRDefault="00CF7E73" w:rsidP="00CF7E73">
      <w:r w:rsidRPr="00CF7E73">
        <w:t>Geachte mevrouw,</w:t>
      </w:r>
      <w:r>
        <w:br/>
      </w:r>
      <w:r w:rsidRPr="00CF7E73">
        <w:t>Geachte heer,</w:t>
      </w:r>
      <w:r>
        <w:br/>
      </w:r>
      <w:r>
        <w:br/>
      </w:r>
      <w:r w:rsidRPr="00CF7E73">
        <w:t xml:space="preserve">In navolging van de infonota van 18 april 2018 aangaande het financieel verslag, informeren wij u over een update van de boekhoudkundige richtlijnen en het financieel verslag. Meer bepaald vindt er enerzijds de opheffing plaats van het bestaande Ministerieel Besluit (MB) van 28 juli 2006 door de </w:t>
      </w:r>
      <w:r w:rsidR="00D1298B">
        <w:t xml:space="preserve">invoering van een nieuw MB van </w:t>
      </w:r>
      <w:bookmarkStart w:id="0" w:name="_GoBack"/>
      <w:r w:rsidR="00D1298B">
        <w:t>6</w:t>
      </w:r>
      <w:r w:rsidRPr="00CF7E73">
        <w:t xml:space="preserve"> juli</w:t>
      </w:r>
      <w:bookmarkEnd w:id="0"/>
      <w:r w:rsidRPr="00CF7E73">
        <w:t xml:space="preserve"> 2018 en anderzijds een wijziging wat betreft de uitvoering van het Besluit van de Vlaamse Regering (BVR) van 13 januari </w:t>
      </w:r>
      <w:r w:rsidR="00292FDA" w:rsidRPr="00292FDA">
        <w:t>2006</w:t>
      </w:r>
      <w:r w:rsidR="00292FDA" w:rsidRPr="00292FDA">
        <w:rPr>
          <w:vertAlign w:val="superscript"/>
        </w:rPr>
        <w:footnoteReference w:id="1"/>
      </w:r>
      <w:r w:rsidR="00292FDA" w:rsidRPr="00292FDA">
        <w:t xml:space="preserve">. </w:t>
      </w:r>
      <w:r w:rsidRPr="00CF7E73">
        <w:t>De wijzingen in de regelgeving zullen vanaf het boekjaar 2019 in voege gaan en toegepast worden in de boekhoudkundige verwerking.</w:t>
      </w:r>
    </w:p>
    <w:p w:rsidR="00CF7E73" w:rsidRPr="00CF7E73" w:rsidRDefault="003D66C1" w:rsidP="00CF7E73">
      <w:pPr>
        <w:rPr>
          <w:b/>
        </w:rPr>
      </w:pPr>
      <w:r>
        <w:rPr>
          <w:b/>
        </w:rPr>
        <w:t xml:space="preserve">1.  MB van 6 </w:t>
      </w:r>
      <w:r w:rsidR="00CF7E73" w:rsidRPr="00CF7E73">
        <w:rPr>
          <w:b/>
        </w:rPr>
        <w:t>juli 2018: Nieuwe boekhoudkundige richtlijnen</w:t>
      </w:r>
    </w:p>
    <w:p w:rsidR="00CF7E73" w:rsidRDefault="00CF7E73" w:rsidP="00CF7E73">
      <w:r w:rsidRPr="00CF7E73">
        <w:t>Het is de min</w:t>
      </w:r>
      <w:r w:rsidR="003D66C1">
        <w:t>ister die in het nieuwe MB van 6</w:t>
      </w:r>
      <w:r w:rsidRPr="00CF7E73">
        <w:t xml:space="preserve"> juli 2018  bepaalde welke zorgvormen vallen onder de verplichting om een boekhouding te voeren volgens enerzijds een resultatenrekening per SE-niveau op basis van het rekeningstelsel van de bijlage van het MB  en anderzijds op niveau van de inrichtende macht  een boekhouding van een grote vereniging als vermeld in artikel 17, §3, van de wet van 27 juni 1921 betreffende de verenigingen zonder winstoogmerk, de stichtingen en de Europese politieke partijen en stichtingen.</w:t>
      </w:r>
    </w:p>
    <w:p w:rsidR="00EF373E" w:rsidRDefault="00CF7E73" w:rsidP="00CF7E73">
      <w:r w:rsidRPr="00CF7E73">
        <w:lastRenderedPageBreak/>
        <w:t>Vanaf 1 januari 2019 wordt het bestaande MB van 28 juli 2006 opgeheven en vervangen door het MB van 8 juli 2018.</w:t>
      </w:r>
    </w:p>
    <w:p w:rsidR="00CF7E73" w:rsidRDefault="00CF7E73" w:rsidP="00CF7E73">
      <w:pPr>
        <w:rPr>
          <w:b/>
        </w:rPr>
      </w:pPr>
      <w:r w:rsidRPr="009C0C60">
        <w:rPr>
          <w:b/>
        </w:rPr>
        <w:t>Wijziging zorgvormen</w:t>
      </w:r>
    </w:p>
    <w:p w:rsidR="00CF7E73" w:rsidRDefault="00CF7E73" w:rsidP="00CF7E73">
      <w:r w:rsidRPr="006247DA">
        <w:t>De afgelopen jaren hebben er binnen de gehandicaptensector (PVF) heel wat wijzigingen plaatsgevonden zowel in beleid als in de bijhorende subsidiëring wat zich ook weerspiegelt in de gehanteerde terminologie. Meer specifiek worden de zorgvormen vermeld in het  Ministerieel Besluit (MB) van 28 juli 2006 opgeheven aangezien ze niet meer van toepass</w:t>
      </w:r>
      <w:r>
        <w:t>ing zijn in het huidig model:</w:t>
      </w:r>
    </w:p>
    <w:p w:rsidR="00CF7E73" w:rsidRDefault="00CF7E73" w:rsidP="00CF7E73">
      <w:pPr>
        <w:pStyle w:val="Lijstalinea"/>
        <w:numPr>
          <w:ilvl w:val="0"/>
          <w:numId w:val="26"/>
        </w:numPr>
      </w:pPr>
      <w:r>
        <w:t>s</w:t>
      </w:r>
      <w:r w:rsidRPr="006247DA">
        <w:t>emi-residentiële voorzieningen</w:t>
      </w:r>
      <w:r>
        <w:t>: semi-internaten, dagcentrum;</w:t>
      </w:r>
    </w:p>
    <w:p w:rsidR="00CF7E73" w:rsidRDefault="00CF7E73" w:rsidP="00CF7E73">
      <w:pPr>
        <w:pStyle w:val="Lijstalinea"/>
        <w:numPr>
          <w:ilvl w:val="0"/>
          <w:numId w:val="26"/>
        </w:numPr>
      </w:pPr>
      <w:r>
        <w:t>r</w:t>
      </w:r>
      <w:r w:rsidRPr="006247DA">
        <w:t>esidentiële voorzieningen: internaten , tehuis voor kort v</w:t>
      </w:r>
      <w:r>
        <w:t xml:space="preserve">erblijf, tehuis voor werkenden, </w:t>
      </w:r>
      <w:r w:rsidRPr="006247DA">
        <w:t xml:space="preserve">tehuis voor niet-werkenden,  observatiecentrum, diensten voor </w:t>
      </w:r>
      <w:r>
        <w:t>gezinsplaatsing;</w:t>
      </w:r>
    </w:p>
    <w:p w:rsidR="00CF7E73" w:rsidRDefault="00CF7E73" w:rsidP="00CF7E73">
      <w:pPr>
        <w:pStyle w:val="Lijstalinea"/>
        <w:numPr>
          <w:ilvl w:val="0"/>
          <w:numId w:val="26"/>
        </w:numPr>
      </w:pPr>
      <w:r>
        <w:t>a</w:t>
      </w:r>
      <w:r w:rsidRPr="006247DA">
        <w:t>mbulante diensten: diensten voor zelfstandig wonen</w:t>
      </w:r>
      <w:r>
        <w:t xml:space="preserve">, diensten voor beschermd wonen </w:t>
      </w:r>
      <w:r w:rsidRPr="006247DA">
        <w:t xml:space="preserve">voor beschermd wonen, diensten voor begeleid wonen, </w:t>
      </w:r>
      <w:r>
        <w:t xml:space="preserve">diensten voor thuisbegeleiding, </w:t>
      </w:r>
      <w:r w:rsidRPr="006247DA">
        <w:t>geïntegreerde woonprojecten</w:t>
      </w:r>
      <w:r>
        <w:t>.</w:t>
      </w:r>
    </w:p>
    <w:p w:rsidR="00CF7E73" w:rsidRDefault="003D66C1" w:rsidP="00CF7E73">
      <w:pPr>
        <w:spacing w:after="0" w:line="240" w:lineRule="auto"/>
      </w:pPr>
      <w:r>
        <w:t>Het MB van 6</w:t>
      </w:r>
      <w:r w:rsidR="00CF7E73" w:rsidRPr="006247DA">
        <w:t xml:space="preserve"> juli 2018 definieert vanaf 1 januari 2019 volgende </w:t>
      </w:r>
      <w:r w:rsidR="00CF7E73">
        <w:t>‘geactualiseerde’ zorgvormen:</w:t>
      </w:r>
    </w:p>
    <w:p w:rsidR="00CF7E73" w:rsidRDefault="00CF7E73" w:rsidP="00CF7E73">
      <w:pPr>
        <w:pStyle w:val="Lijstalinea"/>
        <w:numPr>
          <w:ilvl w:val="0"/>
          <w:numId w:val="27"/>
        </w:numPr>
        <w:spacing w:after="0" w:line="240" w:lineRule="auto"/>
      </w:pPr>
      <w:r>
        <w:t>vergunde zorgaanbieder;</w:t>
      </w:r>
    </w:p>
    <w:p w:rsidR="00CF7E73" w:rsidRDefault="00CF7E73" w:rsidP="00CF7E73">
      <w:pPr>
        <w:pStyle w:val="Lijstalinea"/>
        <w:numPr>
          <w:ilvl w:val="0"/>
          <w:numId w:val="27"/>
        </w:numPr>
        <w:spacing w:after="0" w:line="240" w:lineRule="auto"/>
      </w:pPr>
      <w:r w:rsidRPr="006247DA">
        <w:t>de voorzieningen die ondersteuning bieden aan personen met een handicap in de</w:t>
      </w:r>
      <w:r>
        <w:t xml:space="preserve"> </w:t>
      </w:r>
      <w:r w:rsidRPr="006247DA">
        <w:t>gevangenis en</w:t>
      </w:r>
      <w:r>
        <w:t xml:space="preserve"> de units voor geïnterneerden;</w:t>
      </w:r>
    </w:p>
    <w:p w:rsidR="00CF7E73" w:rsidRDefault="00CF7E73" w:rsidP="00CF7E73">
      <w:pPr>
        <w:pStyle w:val="Lijstalinea"/>
        <w:numPr>
          <w:ilvl w:val="0"/>
          <w:numId w:val="27"/>
        </w:numPr>
        <w:spacing w:after="0" w:line="240" w:lineRule="auto"/>
      </w:pPr>
      <w:r w:rsidRPr="006247DA">
        <w:t>de observatie-, diagnose- en behandelingsunits</w:t>
      </w:r>
      <w:r>
        <w:t>;</w:t>
      </w:r>
    </w:p>
    <w:p w:rsidR="00CF7E73" w:rsidRDefault="00CF7E73" w:rsidP="00CF7E73">
      <w:pPr>
        <w:pStyle w:val="Lijstalinea"/>
        <w:numPr>
          <w:ilvl w:val="0"/>
          <w:numId w:val="27"/>
        </w:numPr>
        <w:spacing w:after="0" w:line="240" w:lineRule="auto"/>
      </w:pPr>
      <w:r>
        <w:t>de multifunctionele centra;</w:t>
      </w:r>
    </w:p>
    <w:p w:rsidR="00CF7E73" w:rsidRDefault="00CF7E73" w:rsidP="00CF7E73">
      <w:pPr>
        <w:pStyle w:val="Lijstalinea"/>
        <w:numPr>
          <w:ilvl w:val="0"/>
          <w:numId w:val="27"/>
        </w:numPr>
        <w:spacing w:after="0" w:line="240" w:lineRule="auto"/>
      </w:pPr>
      <w:r w:rsidRPr="006247DA">
        <w:t>d</w:t>
      </w:r>
      <w:r>
        <w:t>e diensten Ondersteuningsplan;</w:t>
      </w:r>
    </w:p>
    <w:p w:rsidR="00CF7E73" w:rsidRDefault="00CF7E73" w:rsidP="00CF7E73">
      <w:pPr>
        <w:pStyle w:val="Lijstalinea"/>
        <w:numPr>
          <w:ilvl w:val="0"/>
          <w:numId w:val="27"/>
        </w:numPr>
        <w:spacing w:after="0" w:line="240" w:lineRule="auto"/>
      </w:pPr>
      <w:r>
        <w:t>de mentororganisatie;</w:t>
      </w:r>
    </w:p>
    <w:p w:rsidR="00CF7E73" w:rsidRDefault="00CF7E73" w:rsidP="00CF7E73">
      <w:pPr>
        <w:pStyle w:val="Lijstalinea"/>
        <w:numPr>
          <w:ilvl w:val="0"/>
          <w:numId w:val="27"/>
        </w:numPr>
        <w:spacing w:after="0" w:line="240" w:lineRule="auto"/>
      </w:pPr>
      <w:r>
        <w:t>de bijstandsorganisaties;</w:t>
      </w:r>
    </w:p>
    <w:p w:rsidR="00CF7E73" w:rsidRDefault="00CF7E73" w:rsidP="00CF7E73">
      <w:pPr>
        <w:pStyle w:val="Lijstalinea"/>
        <w:numPr>
          <w:ilvl w:val="0"/>
          <w:numId w:val="27"/>
        </w:numPr>
        <w:spacing w:after="0" w:line="240" w:lineRule="auto"/>
      </w:pPr>
      <w:r w:rsidRPr="006247DA">
        <w:t>dienstenvoorzieningen voor rechtstreeks toegankelijke hulp</w:t>
      </w:r>
      <w:r>
        <w:t>.</w:t>
      </w:r>
    </w:p>
    <w:p w:rsidR="00CF7E73" w:rsidRPr="00C03BFD" w:rsidRDefault="00CF7E73" w:rsidP="00CF7E73">
      <w:pPr>
        <w:spacing w:after="0" w:line="240" w:lineRule="auto"/>
      </w:pPr>
    </w:p>
    <w:p w:rsidR="00CF7E73" w:rsidRPr="009C0C60" w:rsidRDefault="00CF7E73" w:rsidP="00CF7E73">
      <w:pPr>
        <w:rPr>
          <w:b/>
        </w:rPr>
      </w:pPr>
      <w:r w:rsidRPr="009C0C60">
        <w:rPr>
          <w:b/>
        </w:rPr>
        <w:t xml:space="preserve">Wijziging </w:t>
      </w:r>
      <w:r>
        <w:rPr>
          <w:b/>
        </w:rPr>
        <w:t>boekhoudkundige verwerking</w:t>
      </w:r>
    </w:p>
    <w:p w:rsidR="00CF7E73" w:rsidRDefault="003D66C1" w:rsidP="00CF7E73">
      <w:r>
        <w:t>In het nieuwe MB van 6 j</w:t>
      </w:r>
      <w:r w:rsidR="00CF7E73">
        <w:t>uli 2018 worden ook de boekhoudkundige verplichtingen t.a.v. de reeds vermelde geactualiseerde zorgvormen als volgt (lichtjes) gewijzigd:</w:t>
      </w:r>
    </w:p>
    <w:p w:rsidR="00CF7E73" w:rsidRDefault="00CF7E73" w:rsidP="00CF7E73">
      <w:pPr>
        <w:pStyle w:val="Lijstalinea"/>
        <w:numPr>
          <w:ilvl w:val="0"/>
          <w:numId w:val="25"/>
        </w:numPr>
      </w:pPr>
      <w:r>
        <w:t xml:space="preserve">op het niveau van </w:t>
      </w:r>
      <w:r w:rsidRPr="009C0C60">
        <w:rPr>
          <w:u w:val="single"/>
        </w:rPr>
        <w:t>inrichtende macht</w:t>
      </w:r>
      <w:r>
        <w:t xml:space="preserve"> het voeren van een boekhouding conform een grote vzw;</w:t>
      </w:r>
    </w:p>
    <w:p w:rsidR="00CF7E73" w:rsidRDefault="00CF7E73" w:rsidP="00CF7E73">
      <w:pPr>
        <w:pStyle w:val="Lijstalinea"/>
        <w:numPr>
          <w:ilvl w:val="0"/>
          <w:numId w:val="25"/>
        </w:numPr>
      </w:pPr>
      <w:r>
        <w:t>per</w:t>
      </w:r>
      <w:r w:rsidRPr="009C0C60">
        <w:rPr>
          <w:u w:val="single"/>
        </w:rPr>
        <w:t xml:space="preserve"> activiteitencentrum</w:t>
      </w:r>
      <w:r>
        <w:t xml:space="preserve"> een boekhoudkundige verwerking voeren conform het rekenplan zoals vastgesteld in dit MB. </w:t>
      </w:r>
      <w:r w:rsidRPr="00DB3666">
        <w:t>Er moet worden opgemerkt dat dit rekeningenplan werd uitgebreid met de posten 67-belastingen, 737-werkingssubsidies Vlaamse overheid, 77-regularisatie van belastingen. Voor de post 70-opbrengsten van gebruikers, wordt toegevoegd ‘betalingen met cash’.</w:t>
      </w:r>
      <w:r>
        <w:t xml:space="preserve"> Het Ministerieel Besluit stelt een subsidie-eenheid gelijk met een activiteitencentrum. </w:t>
      </w:r>
    </w:p>
    <w:p w:rsidR="00CF7E73" w:rsidRDefault="00CF7E73" w:rsidP="00CF7E73">
      <w:pPr>
        <w:pStyle w:val="Lijstalinea"/>
        <w:rPr>
          <w:b/>
        </w:rPr>
      </w:pPr>
    </w:p>
    <w:p w:rsidR="00CF7E73" w:rsidRDefault="00CF7E73" w:rsidP="00CF7E73">
      <w:pPr>
        <w:pStyle w:val="Lijstalinea"/>
        <w:rPr>
          <w:b/>
        </w:rPr>
      </w:pPr>
    </w:p>
    <w:p w:rsidR="00CF7E73" w:rsidRPr="00CF7E73" w:rsidRDefault="00CF7E73" w:rsidP="00CF7E73">
      <w:pPr>
        <w:rPr>
          <w:b/>
        </w:rPr>
      </w:pPr>
      <w:r>
        <w:rPr>
          <w:b/>
        </w:rPr>
        <w:t xml:space="preserve">2.  </w:t>
      </w:r>
      <w:r w:rsidRPr="00CF7E73">
        <w:rPr>
          <w:b/>
        </w:rPr>
        <w:t>Update BVR 13 januari 2006: Indiening van het financieel verslag</w:t>
      </w:r>
    </w:p>
    <w:p w:rsidR="00CF7E73" w:rsidRDefault="00CF7E73" w:rsidP="00CF7E73">
      <w:pPr>
        <w:spacing w:after="0" w:line="240" w:lineRule="auto"/>
      </w:pPr>
      <w:r>
        <w:t xml:space="preserve">Conform het BVR 13 januari 2006 dient iedere organisatie gesubsidieerd, erkend of vergund door het VAPH nog steeds een financieel verslag op te maken en dit over te maken t.a.v. het </w:t>
      </w:r>
      <w:hyperlink r:id="rId9" w:history="1">
        <w:r w:rsidRPr="00C125D1">
          <w:rPr>
            <w:rStyle w:val="Hyperlink"/>
          </w:rPr>
          <w:t>jaarrekeningen@vaph.be</w:t>
        </w:r>
      </w:hyperlink>
      <w:r>
        <w:t xml:space="preserve"> en dit uiterlijk 30 juni volgend op het afgesloten boekjaar.</w:t>
      </w:r>
    </w:p>
    <w:p w:rsidR="00CF7E73" w:rsidRDefault="00CF7E73" w:rsidP="00CF7E73">
      <w:pPr>
        <w:spacing w:after="0" w:line="240" w:lineRule="auto"/>
      </w:pPr>
    </w:p>
    <w:p w:rsidR="00CF7E73" w:rsidRDefault="00CF7E73" w:rsidP="00CF7E73">
      <w:pPr>
        <w:spacing w:after="0" w:line="240" w:lineRule="auto"/>
      </w:pPr>
      <w:r w:rsidRPr="006247DA">
        <w:lastRenderedPageBreak/>
        <w:t xml:space="preserve">Het financieel verslag omvat hierbij volgende </w:t>
      </w:r>
      <w:r>
        <w:t xml:space="preserve">geüpdatete </w:t>
      </w:r>
      <w:r w:rsidRPr="006247DA">
        <w:t xml:space="preserve">invulbestanden </w:t>
      </w:r>
      <w:r>
        <w:t xml:space="preserve">en </w:t>
      </w:r>
      <w:r w:rsidRPr="006247DA">
        <w:t>de bijhorende jaarrekening:</w:t>
      </w:r>
    </w:p>
    <w:p w:rsidR="00CF7E73" w:rsidRDefault="00CF7E73" w:rsidP="00CF7E73">
      <w:pPr>
        <w:pStyle w:val="Lijstalinea"/>
        <w:numPr>
          <w:ilvl w:val="0"/>
          <w:numId w:val="28"/>
        </w:numPr>
        <w:spacing w:after="0" w:line="240" w:lineRule="auto"/>
      </w:pPr>
      <w:r>
        <w:t>d</w:t>
      </w:r>
      <w:r w:rsidRPr="006247DA">
        <w:t xml:space="preserve">e gesplitste resultatenrekening per </w:t>
      </w:r>
      <w:r>
        <w:t xml:space="preserve">activiteitencentrum: zie invuldocument op de website </w:t>
      </w:r>
      <w:r w:rsidRPr="00CF7E73">
        <w:t>(</w:t>
      </w:r>
      <w:hyperlink r:id="rId10" w:history="1">
        <w:r w:rsidRPr="00CF7E73">
          <w:rPr>
            <w:rStyle w:val="Hyperlink"/>
          </w:rPr>
          <w:t>link</w:t>
        </w:r>
      </w:hyperlink>
      <w:r w:rsidRPr="00CF7E73">
        <w:t>);</w:t>
      </w:r>
    </w:p>
    <w:p w:rsidR="00CF7E73" w:rsidRDefault="00CF7E73" w:rsidP="00CF7E73">
      <w:pPr>
        <w:pStyle w:val="Lijstalinea"/>
        <w:numPr>
          <w:ilvl w:val="0"/>
          <w:numId w:val="28"/>
        </w:numPr>
        <w:spacing w:after="0" w:line="240" w:lineRule="auto"/>
      </w:pPr>
      <w:r>
        <w:t>o</w:t>
      </w:r>
      <w:r w:rsidRPr="006247DA">
        <w:t>verzichtslijst met overheidssubsidies</w:t>
      </w:r>
      <w:r>
        <w:t xml:space="preserve">: zie invuldocument op de website </w:t>
      </w:r>
      <w:r w:rsidRPr="00CF7E73">
        <w:t>(</w:t>
      </w:r>
      <w:hyperlink r:id="rId11" w:history="1">
        <w:r w:rsidRPr="00CF7E73">
          <w:rPr>
            <w:rStyle w:val="Hyperlink"/>
          </w:rPr>
          <w:t>link</w:t>
        </w:r>
      </w:hyperlink>
      <w:r w:rsidRPr="00CF7E73">
        <w:t>);</w:t>
      </w:r>
    </w:p>
    <w:p w:rsidR="00CF7E73" w:rsidRDefault="00CF7E73" w:rsidP="00CF7E73">
      <w:pPr>
        <w:pStyle w:val="Lijstalinea"/>
        <w:numPr>
          <w:ilvl w:val="0"/>
          <w:numId w:val="28"/>
        </w:numPr>
        <w:spacing w:after="0" w:line="240" w:lineRule="auto"/>
      </w:pPr>
      <w:r>
        <w:t>j</w:t>
      </w:r>
      <w:r w:rsidRPr="006247DA">
        <w:t xml:space="preserve">aarrekening </w:t>
      </w:r>
      <w:r>
        <w:t xml:space="preserve">conform het boekhoudkundig model dat van toepassing is op uw rechtspersoon. </w:t>
      </w:r>
      <w:r w:rsidRPr="00D71B11">
        <w:t>De jaarrekening die reeds wordt neergelegd bij de Nationale Bank van België, dient echter niet mee worden opgestuurd</w:t>
      </w:r>
      <w:r>
        <w:t>.</w:t>
      </w:r>
    </w:p>
    <w:p w:rsidR="002C4279" w:rsidRPr="002C4279" w:rsidRDefault="00CF7E73" w:rsidP="00CF7E73">
      <w:pPr>
        <w:ind w:firstLine="708"/>
        <w:rPr>
          <w:b/>
        </w:rPr>
      </w:pPr>
      <w:r w:rsidRPr="002C4279">
        <w:rPr>
          <w:b/>
        </w:rPr>
        <w:br/>
      </w:r>
      <w:r w:rsidR="002C4279" w:rsidRPr="002C4279">
        <w:rPr>
          <w:b/>
        </w:rPr>
        <w:t>Uitzonderingsmaatregel financieel verslag kleine vzw’s</w:t>
      </w:r>
    </w:p>
    <w:p w:rsidR="00CF7E73" w:rsidRDefault="00CF7E73" w:rsidP="002C4279">
      <w:r>
        <w:t>Er moet worden opgemerkt dat voor de kleine vzw’s die zowel (1) niet vallen binnen het toe</w:t>
      </w:r>
      <w:r w:rsidR="003D66C1">
        <w:t xml:space="preserve">passingsgebied van het MB van 6 </w:t>
      </w:r>
      <w:r>
        <w:t>juli 2018 als (2) een vereenvoudigde boekhouding</w:t>
      </w:r>
      <w:r>
        <w:rPr>
          <w:rStyle w:val="Voetnootmarkering"/>
        </w:rPr>
        <w:footnoteReference w:id="2"/>
      </w:r>
      <w:r>
        <w:t xml:space="preserve"> voeren, de inhoud van de financiële verantwoording verschilt. Meer bepaald bestaat het financieel verslag dan uit volgende documentatie:</w:t>
      </w:r>
    </w:p>
    <w:p w:rsidR="00CF7E73" w:rsidRDefault="00CF7E73" w:rsidP="00CF7E73">
      <w:pPr>
        <w:pStyle w:val="Lijstalinea"/>
        <w:numPr>
          <w:ilvl w:val="0"/>
          <w:numId w:val="28"/>
        </w:numPr>
        <w:spacing w:after="0" w:line="240" w:lineRule="auto"/>
      </w:pPr>
      <w:r>
        <w:t xml:space="preserve">een gesplitste </w:t>
      </w:r>
      <w:r w:rsidR="008D4B14">
        <w:t xml:space="preserve">jaarrekening </w:t>
      </w:r>
      <w:r w:rsidRPr="006247DA">
        <w:t xml:space="preserve">per </w:t>
      </w:r>
      <w:r>
        <w:t>activiteitencentrum</w:t>
      </w:r>
      <w:r w:rsidR="008D4B14">
        <w:t xml:space="preserve"> voor een vereenvoudigde boekhouding</w:t>
      </w:r>
      <w:r w:rsidR="008D4B14">
        <w:rPr>
          <w:rStyle w:val="Voetnootmarkering"/>
        </w:rPr>
        <w:footnoteReference w:id="3"/>
      </w:r>
      <w:r>
        <w:t xml:space="preserve">: zie invuldocument op de website </w:t>
      </w:r>
      <w:r w:rsidRPr="00CF7E73">
        <w:t>(</w:t>
      </w:r>
      <w:hyperlink r:id="rId12" w:history="1">
        <w:r w:rsidRPr="00292FDA">
          <w:rPr>
            <w:rStyle w:val="Hyperlink"/>
          </w:rPr>
          <w:t>link</w:t>
        </w:r>
      </w:hyperlink>
      <w:r w:rsidRPr="00CF7E73">
        <w:t>);</w:t>
      </w:r>
    </w:p>
    <w:p w:rsidR="00CF7E73" w:rsidRPr="00CF7E73" w:rsidRDefault="00CF7E73" w:rsidP="00CF7E73">
      <w:pPr>
        <w:pStyle w:val="Lijstalinea"/>
        <w:numPr>
          <w:ilvl w:val="0"/>
          <w:numId w:val="28"/>
        </w:numPr>
        <w:spacing w:after="0" w:line="240" w:lineRule="auto"/>
      </w:pPr>
      <w:r>
        <w:t>o</w:t>
      </w:r>
      <w:r w:rsidRPr="006247DA">
        <w:t>verzichtslijst met overheidssubsidies</w:t>
      </w:r>
      <w:r>
        <w:t xml:space="preserve">: zie invuldocument op de website </w:t>
      </w:r>
      <w:r w:rsidRPr="00CF7E73">
        <w:t>(</w:t>
      </w:r>
      <w:hyperlink r:id="rId13" w:history="1">
        <w:r w:rsidRPr="00CF7E73">
          <w:rPr>
            <w:rStyle w:val="Hyperlink"/>
          </w:rPr>
          <w:t>link</w:t>
        </w:r>
      </w:hyperlink>
      <w:r w:rsidRPr="00CF7E73">
        <w:t>);</w:t>
      </w:r>
    </w:p>
    <w:p w:rsidR="00CF7E73" w:rsidRDefault="00CF7E73" w:rsidP="00CF7E73">
      <w:pPr>
        <w:pStyle w:val="Lijstalinea"/>
        <w:numPr>
          <w:ilvl w:val="0"/>
          <w:numId w:val="28"/>
        </w:numPr>
        <w:spacing w:after="0" w:line="240" w:lineRule="auto"/>
      </w:pPr>
      <w:r>
        <w:t>jaarrekening van de vereenvoudigde boekhouding dat uw organisatie jaarlijks dient in te dienen bij de Rechtbank van Koophandel. Gelieve dit document expliciet over te maken aan het VAPH.</w:t>
      </w:r>
    </w:p>
    <w:p w:rsidR="00CF7E73" w:rsidRDefault="00CF7E73" w:rsidP="00CF7E73"/>
    <w:p w:rsidR="00F859A3" w:rsidRDefault="00F859A3" w:rsidP="00CF7E73"/>
    <w:p w:rsidR="00F859A3" w:rsidRPr="006247DA" w:rsidRDefault="00F859A3" w:rsidP="00CF7E73"/>
    <w:p w:rsidR="00CF7E73" w:rsidRDefault="00F859A3" w:rsidP="00CF7E73">
      <w:r>
        <w:t>Met vriendelijke groeten</w:t>
      </w:r>
    </w:p>
    <w:p w:rsidR="00F859A3" w:rsidRDefault="00F859A3" w:rsidP="00CF7E73"/>
    <w:p w:rsidR="00F859A3" w:rsidRDefault="00F859A3" w:rsidP="00CF7E73"/>
    <w:p w:rsidR="00F859A3" w:rsidRDefault="00F859A3" w:rsidP="00CF7E73">
      <w:r>
        <w:t>James Van Casteren</w:t>
      </w:r>
    </w:p>
    <w:p w:rsidR="00F859A3" w:rsidRPr="00CF7E73" w:rsidRDefault="00F859A3" w:rsidP="00CF7E73">
      <w:r>
        <w:t>Administrateur-generaal</w:t>
      </w:r>
    </w:p>
    <w:sectPr w:rsidR="00F859A3" w:rsidRPr="00CF7E73" w:rsidSect="0085716F">
      <w:footerReference w:type="default" r:id="rId14"/>
      <w:headerReference w:type="first" r:id="rId15"/>
      <w:footerReference w:type="first" r:id="rId16"/>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57E" w:rsidRDefault="0007357E" w:rsidP="00A13B42">
      <w:r>
        <w:separator/>
      </w:r>
    </w:p>
    <w:p w:rsidR="0007357E" w:rsidRDefault="0007357E"/>
  </w:endnote>
  <w:endnote w:type="continuationSeparator" w:id="0">
    <w:p w:rsidR="0007357E" w:rsidRDefault="0007357E" w:rsidP="00A13B42">
      <w:r>
        <w:continuationSeparator/>
      </w:r>
    </w:p>
    <w:p w:rsidR="0007357E" w:rsidRDefault="00073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1F0EB7">
      <w:rPr>
        <w:noProof/>
      </w:rPr>
      <w:t>3</w:t>
    </w:r>
    <w:r w:rsidRPr="00516E9E">
      <w:fldChar w:fldCharType="end"/>
    </w:r>
    <w:r w:rsidRPr="00516E9E">
      <w:t xml:space="preserve"> van </w:t>
    </w:r>
    <w:fldSimple w:instr=" NUMPAGES   \* MERGEFORMAT ">
      <w:r w:rsidR="001F0EB7">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1F0EB7">
      <w:rPr>
        <w:noProof/>
      </w:rPr>
      <w:t>1</w:t>
    </w:r>
    <w:r w:rsidRPr="00516E9E">
      <w:fldChar w:fldCharType="end"/>
    </w:r>
    <w:r w:rsidRPr="00516E9E">
      <w:t xml:space="preserve"> van </w:t>
    </w:r>
    <w:fldSimple w:instr=" NUMPAGES   \* MERGEFORMAT ">
      <w:r w:rsidR="001F0EB7">
        <w:rPr>
          <w:noProof/>
        </w:rPr>
        <w:t>3</w:t>
      </w:r>
    </w:fldSimple>
    <w:r w:rsidRPr="00516E9E">
      <w:rPr>
        <w:noProof/>
        <w:lang w:eastAsia="nl-BE"/>
      </w:rPr>
      <w:drawing>
        <wp:anchor distT="0" distB="0" distL="114300" distR="114300" simplePos="0" relativeHeight="251679744" behindDoc="0" locked="0" layoutInCell="1" allowOverlap="1" wp14:anchorId="3DF12756" wp14:editId="677ED6EC">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57E" w:rsidRDefault="0007357E" w:rsidP="00692334">
      <w:pPr>
        <w:spacing w:after="0"/>
      </w:pPr>
      <w:r>
        <w:separator/>
      </w:r>
    </w:p>
  </w:footnote>
  <w:footnote w:type="continuationSeparator" w:id="0">
    <w:p w:rsidR="0007357E" w:rsidRDefault="0007357E" w:rsidP="00A13B42">
      <w:r>
        <w:continuationSeparator/>
      </w:r>
    </w:p>
    <w:p w:rsidR="0007357E" w:rsidRDefault="0007357E"/>
  </w:footnote>
  <w:footnote w:id="1">
    <w:p w:rsidR="00292FDA" w:rsidRDefault="00292FDA" w:rsidP="00292FDA">
      <w:pPr>
        <w:pStyle w:val="Voetnoottekst"/>
      </w:pPr>
      <w:r>
        <w:rPr>
          <w:rStyle w:val="Voetnootmarkering"/>
        </w:rPr>
        <w:footnoteRef/>
      </w:r>
      <w:r>
        <w:t xml:space="preserve"> </w:t>
      </w:r>
      <w:r w:rsidRPr="00573752">
        <w:t xml:space="preserve">  BVR van 13 januari 2006 : Besluit van de Vlaamse Regering van 13 januari 2006 betreffende de boekhouding en het financieel verslag voor de voorzieningen in bepaalde sectoren van het beleidsdomein Welzijn, Volksgezondheid en Gezin.</w:t>
      </w:r>
    </w:p>
  </w:footnote>
  <w:footnote w:id="2">
    <w:p w:rsidR="00CF7E73" w:rsidRDefault="00CF7E73" w:rsidP="00CF7E73">
      <w:pPr>
        <w:pStyle w:val="Voetnoottekst"/>
      </w:pPr>
      <w:r w:rsidRPr="00573752">
        <w:rPr>
          <w:vertAlign w:val="superscript"/>
        </w:rPr>
        <w:t>2</w:t>
      </w:r>
      <w:r w:rsidRPr="00866F83">
        <w:rPr>
          <w:vertAlign w:val="superscript"/>
        </w:rPr>
        <w:t xml:space="preserve"> </w:t>
      </w:r>
      <w:r w:rsidRPr="00866F83">
        <w:t>Zie voor boekhoudkundige verantwoording documenten terug te vinden in de bijlages A (een model van dagboek van ontvangsten en uitgaven), B en C (jaarrekening) conform het Koninklijk Besluit van 26 juni 2003 26 JUNI 2003. - Koninklijk besluit betreffende de vereenvoudigde boekhouding van bepaalde verenigingen zonder winstoogmerk, stichtingen internationale en verenigingen zonder winstoogmerk. De verantwoording op vzw-niveau omvat bijlages A, B en C terwijl de verantwoording per activiteitencentrum  beperkt is tot bijlages B en C.</w:t>
      </w:r>
      <w:r>
        <w:t xml:space="preserve">  </w:t>
      </w:r>
    </w:p>
  </w:footnote>
  <w:footnote w:id="3">
    <w:p w:rsidR="008D4B14" w:rsidRDefault="008D4B14">
      <w:pPr>
        <w:pStyle w:val="Voetnoottekst"/>
      </w:pPr>
      <w:r>
        <w:rPr>
          <w:rStyle w:val="Voetnootmarkering"/>
        </w:rPr>
        <w:footnoteRef/>
      </w:r>
      <w:r>
        <w:t xml:space="preserve"> Indien uw organisatie bestaat uit meerdere activiteitencentra, dan dient u dit document dus ook meerdere keren in te vullen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17FC6E0D" wp14:editId="4A16B7EC">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D830960"/>
    <w:multiLevelType w:val="hybridMultilevel"/>
    <w:tmpl w:val="DB1A2A02"/>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A9100BC"/>
    <w:multiLevelType w:val="hybridMultilevel"/>
    <w:tmpl w:val="D97E68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3195568"/>
    <w:multiLevelType w:val="hybridMultilevel"/>
    <w:tmpl w:val="06BEF8A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19F6967"/>
    <w:multiLevelType w:val="hybridMultilevel"/>
    <w:tmpl w:val="DA48AA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0774802"/>
    <w:multiLevelType w:val="hybridMultilevel"/>
    <w:tmpl w:val="8634E3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736654C9"/>
    <w:multiLevelType w:val="hybridMultilevel"/>
    <w:tmpl w:val="B23A06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5"/>
  </w:num>
  <w:num w:numId="11">
    <w:abstractNumId w:val="16"/>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4"/>
  </w:num>
  <w:num w:numId="25">
    <w:abstractNumId w:val="19"/>
  </w:num>
  <w:num w:numId="26">
    <w:abstractNumId w:val="17"/>
  </w:num>
  <w:num w:numId="27">
    <w:abstractNumId w:val="13"/>
  </w:num>
  <w:num w:numId="28">
    <w:abstractNumId w:val="21"/>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E73"/>
    <w:rsid w:val="00001D1B"/>
    <w:rsid w:val="00011108"/>
    <w:rsid w:val="00011992"/>
    <w:rsid w:val="000128DC"/>
    <w:rsid w:val="00023FE3"/>
    <w:rsid w:val="000317EF"/>
    <w:rsid w:val="0003380D"/>
    <w:rsid w:val="00036FEA"/>
    <w:rsid w:val="0004078D"/>
    <w:rsid w:val="00041026"/>
    <w:rsid w:val="00045873"/>
    <w:rsid w:val="000525B9"/>
    <w:rsid w:val="000537C8"/>
    <w:rsid w:val="00057040"/>
    <w:rsid w:val="000578F4"/>
    <w:rsid w:val="00060D15"/>
    <w:rsid w:val="00065B3E"/>
    <w:rsid w:val="0007357E"/>
    <w:rsid w:val="000741AC"/>
    <w:rsid w:val="0007551D"/>
    <w:rsid w:val="00077826"/>
    <w:rsid w:val="00080381"/>
    <w:rsid w:val="00080793"/>
    <w:rsid w:val="00080EE1"/>
    <w:rsid w:val="00083765"/>
    <w:rsid w:val="00085B28"/>
    <w:rsid w:val="000A2D11"/>
    <w:rsid w:val="000B2BD4"/>
    <w:rsid w:val="000B3488"/>
    <w:rsid w:val="000B63B7"/>
    <w:rsid w:val="000B77F4"/>
    <w:rsid w:val="000C0931"/>
    <w:rsid w:val="000C0B1A"/>
    <w:rsid w:val="000C1E05"/>
    <w:rsid w:val="000C2D88"/>
    <w:rsid w:val="000C4525"/>
    <w:rsid w:val="000C78FA"/>
    <w:rsid w:val="000D2B5C"/>
    <w:rsid w:val="000D3AF7"/>
    <w:rsid w:val="000D6F07"/>
    <w:rsid w:val="000D7AC8"/>
    <w:rsid w:val="000E6994"/>
    <w:rsid w:val="000F0892"/>
    <w:rsid w:val="000F33EB"/>
    <w:rsid w:val="000F5405"/>
    <w:rsid w:val="000F66B6"/>
    <w:rsid w:val="000F7F96"/>
    <w:rsid w:val="001016D4"/>
    <w:rsid w:val="0010260E"/>
    <w:rsid w:val="001119DD"/>
    <w:rsid w:val="00113B8F"/>
    <w:rsid w:val="00113E10"/>
    <w:rsid w:val="00120C57"/>
    <w:rsid w:val="0012788B"/>
    <w:rsid w:val="00130242"/>
    <w:rsid w:val="001305C9"/>
    <w:rsid w:val="00130899"/>
    <w:rsid w:val="001357EE"/>
    <w:rsid w:val="00135C1A"/>
    <w:rsid w:val="00135C9C"/>
    <w:rsid w:val="00136A1A"/>
    <w:rsid w:val="00137C09"/>
    <w:rsid w:val="0014766B"/>
    <w:rsid w:val="00163A0A"/>
    <w:rsid w:val="00166BD1"/>
    <w:rsid w:val="00180BA8"/>
    <w:rsid w:val="0018349B"/>
    <w:rsid w:val="00184D8F"/>
    <w:rsid w:val="00187D99"/>
    <w:rsid w:val="001953CB"/>
    <w:rsid w:val="001A62BE"/>
    <w:rsid w:val="001A638E"/>
    <w:rsid w:val="001B3CFC"/>
    <w:rsid w:val="001B7FCE"/>
    <w:rsid w:val="001C00ED"/>
    <w:rsid w:val="001C21EC"/>
    <w:rsid w:val="001C4E72"/>
    <w:rsid w:val="001C6CBA"/>
    <w:rsid w:val="001D0B6D"/>
    <w:rsid w:val="001D330D"/>
    <w:rsid w:val="001D3F45"/>
    <w:rsid w:val="001D4D94"/>
    <w:rsid w:val="001E76D1"/>
    <w:rsid w:val="001F0EB7"/>
    <w:rsid w:val="001F43A8"/>
    <w:rsid w:val="001F7445"/>
    <w:rsid w:val="00205E7A"/>
    <w:rsid w:val="00207634"/>
    <w:rsid w:val="00210107"/>
    <w:rsid w:val="002115E9"/>
    <w:rsid w:val="0021282F"/>
    <w:rsid w:val="00215F4C"/>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2FDA"/>
    <w:rsid w:val="00294FE0"/>
    <w:rsid w:val="002A0F86"/>
    <w:rsid w:val="002A0FF7"/>
    <w:rsid w:val="002A3918"/>
    <w:rsid w:val="002A5C5F"/>
    <w:rsid w:val="002A7A5A"/>
    <w:rsid w:val="002B2667"/>
    <w:rsid w:val="002C0D86"/>
    <w:rsid w:val="002C21EA"/>
    <w:rsid w:val="002C4279"/>
    <w:rsid w:val="002D463B"/>
    <w:rsid w:val="002D6719"/>
    <w:rsid w:val="002D77C2"/>
    <w:rsid w:val="002E1FCA"/>
    <w:rsid w:val="002E3241"/>
    <w:rsid w:val="002F06A9"/>
    <w:rsid w:val="002F33FA"/>
    <w:rsid w:val="002F406C"/>
    <w:rsid w:val="00301EB0"/>
    <w:rsid w:val="003027E8"/>
    <w:rsid w:val="00306F22"/>
    <w:rsid w:val="00310FC0"/>
    <w:rsid w:val="00316680"/>
    <w:rsid w:val="0032218F"/>
    <w:rsid w:val="0032276B"/>
    <w:rsid w:val="00322BC6"/>
    <w:rsid w:val="003248F4"/>
    <w:rsid w:val="003305A6"/>
    <w:rsid w:val="00330F78"/>
    <w:rsid w:val="003369C5"/>
    <w:rsid w:val="003407ED"/>
    <w:rsid w:val="00341E75"/>
    <w:rsid w:val="0034269D"/>
    <w:rsid w:val="00342BA6"/>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5434"/>
    <w:rsid w:val="00393C3A"/>
    <w:rsid w:val="003974CF"/>
    <w:rsid w:val="003A05E6"/>
    <w:rsid w:val="003A32EB"/>
    <w:rsid w:val="003A5274"/>
    <w:rsid w:val="003B05F2"/>
    <w:rsid w:val="003B197D"/>
    <w:rsid w:val="003B319B"/>
    <w:rsid w:val="003B5ABC"/>
    <w:rsid w:val="003C2BFE"/>
    <w:rsid w:val="003C3D8A"/>
    <w:rsid w:val="003C5A3F"/>
    <w:rsid w:val="003D509D"/>
    <w:rsid w:val="003D66C1"/>
    <w:rsid w:val="003D6F63"/>
    <w:rsid w:val="003D701C"/>
    <w:rsid w:val="003E2CF2"/>
    <w:rsid w:val="003E38E9"/>
    <w:rsid w:val="003E55E7"/>
    <w:rsid w:val="003F35BC"/>
    <w:rsid w:val="004010E2"/>
    <w:rsid w:val="0040268F"/>
    <w:rsid w:val="004027FC"/>
    <w:rsid w:val="00402A2B"/>
    <w:rsid w:val="00404168"/>
    <w:rsid w:val="004043CA"/>
    <w:rsid w:val="00407B06"/>
    <w:rsid w:val="00411091"/>
    <w:rsid w:val="0041235C"/>
    <w:rsid w:val="00414D8E"/>
    <w:rsid w:val="004205B1"/>
    <w:rsid w:val="0042565F"/>
    <w:rsid w:val="00431D42"/>
    <w:rsid w:val="00440131"/>
    <w:rsid w:val="0044212B"/>
    <w:rsid w:val="00445EE8"/>
    <w:rsid w:val="004516A1"/>
    <w:rsid w:val="004533BA"/>
    <w:rsid w:val="00453837"/>
    <w:rsid w:val="004550EE"/>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B0214"/>
    <w:rsid w:val="004B09F7"/>
    <w:rsid w:val="004B4F14"/>
    <w:rsid w:val="004B5097"/>
    <w:rsid w:val="004C5F2A"/>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07D3E"/>
    <w:rsid w:val="00614CAE"/>
    <w:rsid w:val="006158CB"/>
    <w:rsid w:val="00616ED4"/>
    <w:rsid w:val="0062114F"/>
    <w:rsid w:val="006346EE"/>
    <w:rsid w:val="006506BC"/>
    <w:rsid w:val="00653EF0"/>
    <w:rsid w:val="0065638B"/>
    <w:rsid w:val="00657F45"/>
    <w:rsid w:val="00660A9B"/>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702B66"/>
    <w:rsid w:val="0071498D"/>
    <w:rsid w:val="007176D4"/>
    <w:rsid w:val="00730131"/>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0924"/>
    <w:rsid w:val="00812762"/>
    <w:rsid w:val="008159B7"/>
    <w:rsid w:val="008164DF"/>
    <w:rsid w:val="008235B2"/>
    <w:rsid w:val="008249DA"/>
    <w:rsid w:val="00832A2E"/>
    <w:rsid w:val="00834EC4"/>
    <w:rsid w:val="00835BF0"/>
    <w:rsid w:val="00836333"/>
    <w:rsid w:val="00846600"/>
    <w:rsid w:val="00846992"/>
    <w:rsid w:val="0084759D"/>
    <w:rsid w:val="008477B8"/>
    <w:rsid w:val="0085199F"/>
    <w:rsid w:val="0085716F"/>
    <w:rsid w:val="00861C3B"/>
    <w:rsid w:val="00861E32"/>
    <w:rsid w:val="00865794"/>
    <w:rsid w:val="00867561"/>
    <w:rsid w:val="008758A8"/>
    <w:rsid w:val="008771A4"/>
    <w:rsid w:val="00880D2F"/>
    <w:rsid w:val="00884D82"/>
    <w:rsid w:val="00890992"/>
    <w:rsid w:val="00890CE3"/>
    <w:rsid w:val="00891667"/>
    <w:rsid w:val="00891E32"/>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4B14"/>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42FB"/>
    <w:rsid w:val="00A05D55"/>
    <w:rsid w:val="00A065BB"/>
    <w:rsid w:val="00A06A31"/>
    <w:rsid w:val="00A13B42"/>
    <w:rsid w:val="00A164EB"/>
    <w:rsid w:val="00A170A3"/>
    <w:rsid w:val="00A17B16"/>
    <w:rsid w:val="00A2382A"/>
    <w:rsid w:val="00A25124"/>
    <w:rsid w:val="00A25E31"/>
    <w:rsid w:val="00A33598"/>
    <w:rsid w:val="00A51D9C"/>
    <w:rsid w:val="00A5503B"/>
    <w:rsid w:val="00A55824"/>
    <w:rsid w:val="00A63A5F"/>
    <w:rsid w:val="00A679ED"/>
    <w:rsid w:val="00A71162"/>
    <w:rsid w:val="00A772E3"/>
    <w:rsid w:val="00A77A71"/>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E5B74"/>
    <w:rsid w:val="00AE5CB4"/>
    <w:rsid w:val="00AE6B4C"/>
    <w:rsid w:val="00AF5BB3"/>
    <w:rsid w:val="00AF7F32"/>
    <w:rsid w:val="00B01773"/>
    <w:rsid w:val="00B052D1"/>
    <w:rsid w:val="00B0689B"/>
    <w:rsid w:val="00B078D4"/>
    <w:rsid w:val="00B07948"/>
    <w:rsid w:val="00B12000"/>
    <w:rsid w:val="00B13AE6"/>
    <w:rsid w:val="00B14FDE"/>
    <w:rsid w:val="00B1684F"/>
    <w:rsid w:val="00B200B5"/>
    <w:rsid w:val="00B2051E"/>
    <w:rsid w:val="00B32B12"/>
    <w:rsid w:val="00B42A0B"/>
    <w:rsid w:val="00B4748C"/>
    <w:rsid w:val="00B5101B"/>
    <w:rsid w:val="00B51244"/>
    <w:rsid w:val="00B53B5E"/>
    <w:rsid w:val="00B55E85"/>
    <w:rsid w:val="00B61130"/>
    <w:rsid w:val="00B61317"/>
    <w:rsid w:val="00B657EC"/>
    <w:rsid w:val="00B66324"/>
    <w:rsid w:val="00B67D75"/>
    <w:rsid w:val="00B713F8"/>
    <w:rsid w:val="00B71B54"/>
    <w:rsid w:val="00B73167"/>
    <w:rsid w:val="00B75BD2"/>
    <w:rsid w:val="00B778E1"/>
    <w:rsid w:val="00B8492A"/>
    <w:rsid w:val="00B904F9"/>
    <w:rsid w:val="00B9091A"/>
    <w:rsid w:val="00B92465"/>
    <w:rsid w:val="00BA003E"/>
    <w:rsid w:val="00BA4876"/>
    <w:rsid w:val="00BB5E01"/>
    <w:rsid w:val="00BB5E6A"/>
    <w:rsid w:val="00BC4FE4"/>
    <w:rsid w:val="00BC6B64"/>
    <w:rsid w:val="00BD1F32"/>
    <w:rsid w:val="00BD31F5"/>
    <w:rsid w:val="00BE03F8"/>
    <w:rsid w:val="00BE18B2"/>
    <w:rsid w:val="00BE3BC6"/>
    <w:rsid w:val="00BF3918"/>
    <w:rsid w:val="00BF4694"/>
    <w:rsid w:val="00BF4C20"/>
    <w:rsid w:val="00BF4F03"/>
    <w:rsid w:val="00BF5378"/>
    <w:rsid w:val="00BF74A3"/>
    <w:rsid w:val="00C02CB6"/>
    <w:rsid w:val="00C05ADB"/>
    <w:rsid w:val="00C124DC"/>
    <w:rsid w:val="00C12943"/>
    <w:rsid w:val="00C1362D"/>
    <w:rsid w:val="00C15032"/>
    <w:rsid w:val="00C17B2E"/>
    <w:rsid w:val="00C2236D"/>
    <w:rsid w:val="00C270F8"/>
    <w:rsid w:val="00C35CDA"/>
    <w:rsid w:val="00C35D86"/>
    <w:rsid w:val="00C35FE0"/>
    <w:rsid w:val="00C365AD"/>
    <w:rsid w:val="00C438A8"/>
    <w:rsid w:val="00C47575"/>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05D7"/>
    <w:rsid w:val="00CB2413"/>
    <w:rsid w:val="00CB2C15"/>
    <w:rsid w:val="00CB2E5B"/>
    <w:rsid w:val="00CC0FB9"/>
    <w:rsid w:val="00CC7F47"/>
    <w:rsid w:val="00CD5093"/>
    <w:rsid w:val="00CE3129"/>
    <w:rsid w:val="00CE63B0"/>
    <w:rsid w:val="00CF0D5D"/>
    <w:rsid w:val="00CF1037"/>
    <w:rsid w:val="00CF1253"/>
    <w:rsid w:val="00CF58A5"/>
    <w:rsid w:val="00CF7E73"/>
    <w:rsid w:val="00D01E46"/>
    <w:rsid w:val="00D07773"/>
    <w:rsid w:val="00D1298B"/>
    <w:rsid w:val="00D133C8"/>
    <w:rsid w:val="00D1669C"/>
    <w:rsid w:val="00D17608"/>
    <w:rsid w:val="00D17EC7"/>
    <w:rsid w:val="00D17F1A"/>
    <w:rsid w:val="00D3035C"/>
    <w:rsid w:val="00D30BA4"/>
    <w:rsid w:val="00D33DA6"/>
    <w:rsid w:val="00D341A2"/>
    <w:rsid w:val="00D36B63"/>
    <w:rsid w:val="00D4098B"/>
    <w:rsid w:val="00D45D5E"/>
    <w:rsid w:val="00D50D2C"/>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C4A57"/>
    <w:rsid w:val="00DC4F03"/>
    <w:rsid w:val="00DD3E3D"/>
    <w:rsid w:val="00DD4523"/>
    <w:rsid w:val="00DE0359"/>
    <w:rsid w:val="00DE4D82"/>
    <w:rsid w:val="00DE4D95"/>
    <w:rsid w:val="00DF3441"/>
    <w:rsid w:val="00E0496E"/>
    <w:rsid w:val="00E10219"/>
    <w:rsid w:val="00E16403"/>
    <w:rsid w:val="00E17BFE"/>
    <w:rsid w:val="00E21A3E"/>
    <w:rsid w:val="00E2514D"/>
    <w:rsid w:val="00E25CE2"/>
    <w:rsid w:val="00E26CE5"/>
    <w:rsid w:val="00E31423"/>
    <w:rsid w:val="00E3284A"/>
    <w:rsid w:val="00E33C80"/>
    <w:rsid w:val="00E41250"/>
    <w:rsid w:val="00E41972"/>
    <w:rsid w:val="00E42283"/>
    <w:rsid w:val="00E45DD4"/>
    <w:rsid w:val="00E51891"/>
    <w:rsid w:val="00E51C0C"/>
    <w:rsid w:val="00E52FBB"/>
    <w:rsid w:val="00E56E36"/>
    <w:rsid w:val="00E653DA"/>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EF373E"/>
    <w:rsid w:val="00F02B6C"/>
    <w:rsid w:val="00F10F66"/>
    <w:rsid w:val="00F127CF"/>
    <w:rsid w:val="00F15B57"/>
    <w:rsid w:val="00F2221D"/>
    <w:rsid w:val="00F23413"/>
    <w:rsid w:val="00F24CB4"/>
    <w:rsid w:val="00F33EF3"/>
    <w:rsid w:val="00F40013"/>
    <w:rsid w:val="00F41722"/>
    <w:rsid w:val="00F41EB8"/>
    <w:rsid w:val="00F4422E"/>
    <w:rsid w:val="00F45157"/>
    <w:rsid w:val="00F45F39"/>
    <w:rsid w:val="00F50140"/>
    <w:rsid w:val="00F50C45"/>
    <w:rsid w:val="00F541C3"/>
    <w:rsid w:val="00F55064"/>
    <w:rsid w:val="00F57564"/>
    <w:rsid w:val="00F63D52"/>
    <w:rsid w:val="00F65141"/>
    <w:rsid w:val="00F77D16"/>
    <w:rsid w:val="00F80145"/>
    <w:rsid w:val="00F84640"/>
    <w:rsid w:val="00F859A3"/>
    <w:rsid w:val="00F92F49"/>
    <w:rsid w:val="00F95C02"/>
    <w:rsid w:val="00F96085"/>
    <w:rsid w:val="00FA32A1"/>
    <w:rsid w:val="00FA3DB5"/>
    <w:rsid w:val="00FB31B3"/>
    <w:rsid w:val="00FB7D13"/>
    <w:rsid w:val="00FB7DD8"/>
    <w:rsid w:val="00FB7ED9"/>
    <w:rsid w:val="00FC091F"/>
    <w:rsid w:val="00FC4EC8"/>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CF7E73"/>
    <w:rPr>
      <w:color w:val="0000FF" w:themeColor="hyperlink"/>
      <w:u w:val="single"/>
    </w:rPr>
  </w:style>
  <w:style w:type="character" w:styleId="GevolgdeHyperlink">
    <w:name w:val="FollowedHyperlink"/>
    <w:basedOn w:val="Standaardalinea-lettertype"/>
    <w:uiPriority w:val="99"/>
    <w:semiHidden/>
    <w:rsid w:val="00A164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CF7E73"/>
    <w:rPr>
      <w:color w:val="0000FF" w:themeColor="hyperlink"/>
      <w:u w:val="single"/>
    </w:rPr>
  </w:style>
  <w:style w:type="character" w:styleId="GevolgdeHyperlink">
    <w:name w:val="FollowedHyperlink"/>
    <w:basedOn w:val="Standaardalinea-lettertype"/>
    <w:uiPriority w:val="99"/>
    <w:semiHidden/>
    <w:rsid w:val="00A164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ph.be/vlafo/view/nl/1305031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ph.be/vlafo/view/nl/130503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ph.be/vlafo/view/nl/1305031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vaph.be/vlafo/view/nl/1305031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aarrekeningen@vaph.b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6DD30D974B4684B8A6A61CA50EC5C4"/>
        <w:category>
          <w:name w:val="Algemeen"/>
          <w:gallery w:val="placeholder"/>
        </w:category>
        <w:types>
          <w:type w:val="bbPlcHdr"/>
        </w:types>
        <w:behaviors>
          <w:behavior w:val="content"/>
        </w:behaviors>
        <w:guid w:val="{869202EC-5B39-4C0A-8FEC-0CB22B2C6EC7}"/>
      </w:docPartPr>
      <w:docPartBody>
        <w:p w:rsidR="00D5708D" w:rsidRDefault="00D901E3">
          <w:pPr>
            <w:pStyle w:val="E86DD30D974B4684B8A6A61CA50EC5C4"/>
          </w:pPr>
          <w:r>
            <w:rPr>
              <w:rStyle w:val="Tekstvantijdelijkeaanduiding"/>
            </w:rPr>
            <w:t>{datum van de infonota}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D"/>
    <w:rsid w:val="0002458F"/>
    <w:rsid w:val="001D661D"/>
    <w:rsid w:val="0093412F"/>
    <w:rsid w:val="00D5708D"/>
    <w:rsid w:val="00D901E3"/>
    <w:rsid w:val="00F665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98669F2C274B59A9A8BCB9847DEF0E">
    <w:name w:val="3898669F2C274B59A9A8BCB9847DEF0E"/>
  </w:style>
  <w:style w:type="character" w:styleId="Tekstvantijdelijkeaanduiding">
    <w:name w:val="Placeholder Text"/>
    <w:basedOn w:val="Standaardalinea-lettertype"/>
    <w:uiPriority w:val="99"/>
    <w:semiHidden/>
    <w:rPr>
      <w:color w:val="808080"/>
    </w:rPr>
  </w:style>
  <w:style w:type="paragraph" w:customStyle="1" w:styleId="E86DD30D974B4684B8A6A61CA50EC5C4">
    <w:name w:val="E86DD30D974B4684B8A6A61CA50EC5C4"/>
  </w:style>
  <w:style w:type="paragraph" w:customStyle="1" w:styleId="58985ECC96D5494C91C4305C1C0512C7">
    <w:name w:val="58985ECC96D5494C91C4305C1C0512C7"/>
  </w:style>
  <w:style w:type="paragraph" w:customStyle="1" w:styleId="892E9EF167304713A05325D9094D940C">
    <w:name w:val="892E9EF167304713A05325D9094D940C"/>
  </w:style>
  <w:style w:type="paragraph" w:customStyle="1" w:styleId="FB97E974573642D0A8363156C8B79C4B">
    <w:name w:val="FB97E974573642D0A8363156C8B79C4B"/>
  </w:style>
  <w:style w:type="paragraph" w:customStyle="1" w:styleId="295AD71B77BB4DE49B7A23A91AE09203">
    <w:name w:val="295AD71B77BB4DE49B7A23A91AE09203"/>
  </w:style>
  <w:style w:type="paragraph" w:customStyle="1" w:styleId="A241FBAB9F0E43A896495E6F365E3669">
    <w:name w:val="A241FBAB9F0E43A896495E6F365E3669"/>
  </w:style>
  <w:style w:type="paragraph" w:customStyle="1" w:styleId="2B8B453DB1C94B08A342A11B9EBA7CC1">
    <w:name w:val="2B8B453DB1C94B08A342A11B9EBA7CC1"/>
  </w:style>
  <w:style w:type="paragraph" w:customStyle="1" w:styleId="64633FF6790B4A9EB55BC21F4A286E07">
    <w:name w:val="64633FF6790B4A9EB55BC21F4A286E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98669F2C274B59A9A8BCB9847DEF0E">
    <w:name w:val="3898669F2C274B59A9A8BCB9847DEF0E"/>
  </w:style>
  <w:style w:type="character" w:styleId="Tekstvantijdelijkeaanduiding">
    <w:name w:val="Placeholder Text"/>
    <w:basedOn w:val="Standaardalinea-lettertype"/>
    <w:uiPriority w:val="99"/>
    <w:semiHidden/>
    <w:rPr>
      <w:color w:val="808080"/>
    </w:rPr>
  </w:style>
  <w:style w:type="paragraph" w:customStyle="1" w:styleId="E86DD30D974B4684B8A6A61CA50EC5C4">
    <w:name w:val="E86DD30D974B4684B8A6A61CA50EC5C4"/>
  </w:style>
  <w:style w:type="paragraph" w:customStyle="1" w:styleId="58985ECC96D5494C91C4305C1C0512C7">
    <w:name w:val="58985ECC96D5494C91C4305C1C0512C7"/>
  </w:style>
  <w:style w:type="paragraph" w:customStyle="1" w:styleId="892E9EF167304713A05325D9094D940C">
    <w:name w:val="892E9EF167304713A05325D9094D940C"/>
  </w:style>
  <w:style w:type="paragraph" w:customStyle="1" w:styleId="FB97E974573642D0A8363156C8B79C4B">
    <w:name w:val="FB97E974573642D0A8363156C8B79C4B"/>
  </w:style>
  <w:style w:type="paragraph" w:customStyle="1" w:styleId="295AD71B77BB4DE49B7A23A91AE09203">
    <w:name w:val="295AD71B77BB4DE49B7A23A91AE09203"/>
  </w:style>
  <w:style w:type="paragraph" w:customStyle="1" w:styleId="A241FBAB9F0E43A896495E6F365E3669">
    <w:name w:val="A241FBAB9F0E43A896495E6F365E3669"/>
  </w:style>
  <w:style w:type="paragraph" w:customStyle="1" w:styleId="2B8B453DB1C94B08A342A11B9EBA7CC1">
    <w:name w:val="2B8B453DB1C94B08A342A11B9EBA7CC1"/>
  </w:style>
  <w:style w:type="paragraph" w:customStyle="1" w:styleId="64633FF6790B4A9EB55BC21F4A286E07">
    <w:name w:val="64633FF6790B4A9EB55BC21F4A286E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28B1A-6D45-457F-88FF-EBF70D03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infonota.dotx</Template>
  <TotalTime>1</TotalTime>
  <Pages>3</Pages>
  <Words>874</Words>
  <Characters>4807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dc:creator>
  <cp:lastModifiedBy>Ann Allemant</cp:lastModifiedBy>
  <cp:revision>3</cp:revision>
  <cp:lastPrinted>2019-04-02T06:54:00Z</cp:lastPrinted>
  <dcterms:created xsi:type="dcterms:W3CDTF">2019-04-02T06:53:00Z</dcterms:created>
  <dcterms:modified xsi:type="dcterms:W3CDTF">2019-04-02T06:54:00Z</dcterms:modified>
</cp:coreProperties>
</file>