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2464" w:type="dxa"/>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4F57E6" w:rsidP="00276DE2">
            <w:pPr>
              <w:spacing w:after="0"/>
            </w:pPr>
            <w:sdt>
              <w:sdtPr>
                <w:id w:val="629513163"/>
                <w:lock w:val="sdtLocked"/>
                <w:placeholder>
                  <w:docPart w:val="4BDDFE446BB54AF6ABB8105A577C57A6"/>
                </w:placeholder>
                <w:date w:fullDate="2017-06-06T00:00:00Z">
                  <w:dateFormat w:val="d MMMM yyyy"/>
                  <w:lid w:val="nl-BE"/>
                  <w:storeMappedDataAs w:val="dateTime"/>
                  <w:calendar w:val="gregorian"/>
                </w:date>
              </w:sdtPr>
              <w:sdtEndPr/>
              <w:sdtContent>
                <w:r w:rsidR="00E52795">
                  <w:t>6 juni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2A4933">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292980">
              <w:rPr>
                <w:sz w:val="20"/>
                <w:szCs w:val="20"/>
              </w:rPr>
              <w:t>7</w:t>
            </w:r>
            <w:r w:rsidRPr="001A2FBE">
              <w:rPr>
                <w:sz w:val="20"/>
                <w:szCs w:val="20"/>
              </w:rPr>
              <w:t>/AdvRC</w:t>
            </w:r>
            <w:r w:rsidR="002A4933">
              <w:rPr>
                <w:sz w:val="20"/>
                <w:szCs w:val="20"/>
              </w:rPr>
              <w:t>23</w:t>
            </w:r>
            <w:r w:rsidRPr="001A2FBE">
              <w:rPr>
                <w:sz w:val="20"/>
                <w:szCs w:val="20"/>
              </w:rPr>
              <w:t>-</w:t>
            </w:r>
            <w:r w:rsidR="00292980">
              <w:rPr>
                <w:sz w:val="20"/>
                <w:szCs w:val="20"/>
              </w:rPr>
              <w:t>0</w:t>
            </w:r>
            <w:r w:rsidR="002A4933">
              <w:rPr>
                <w:sz w:val="20"/>
                <w:szCs w:val="20"/>
              </w:rPr>
              <w:t>5</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70F3E">
        <w:trPr>
          <w:trHeight w:hRule="exact" w:val="397"/>
          <w:jc w:val="right"/>
        </w:trPr>
        <w:tc>
          <w:tcPr>
            <w:tcW w:w="9888" w:type="dxa"/>
            <w:gridSpan w:val="3"/>
          </w:tcPr>
          <w:p w:rsidR="00570F3E" w:rsidRDefault="00570F3E" w:rsidP="00570F3E">
            <w:pPr>
              <w:pStyle w:val="Brief-Onderwerp"/>
            </w:pPr>
            <w:r>
              <w:t>Adviezen van het Raadgevend Comité bij het VAPH uitgebracht tijdens zijn zitting d.d. 2</w:t>
            </w:r>
            <w:r w:rsidR="002A4933">
              <w:t>3</w:t>
            </w:r>
            <w:r>
              <w:t>-0</w:t>
            </w:r>
            <w:r w:rsidR="002A4933">
              <w:t>5</w:t>
            </w:r>
            <w:r>
              <w:t>-2017.</w:t>
            </w:r>
          </w:p>
          <w:p w:rsidR="00EC5E6E" w:rsidRPr="00D45D5E" w:rsidRDefault="00EC5E6E" w:rsidP="005F209A">
            <w:pPr>
              <w:spacing w:after="0"/>
            </w:pPr>
          </w:p>
        </w:tc>
      </w:tr>
    </w:tbl>
    <w:p w:rsidR="00EC5E6E" w:rsidRPr="00C61014" w:rsidRDefault="00EC5E6E" w:rsidP="00380F9F">
      <w:pPr>
        <w:pStyle w:val="Brief-Onderwerp"/>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2A4933">
        <w:rPr>
          <w:lang w:val="nl-NL"/>
        </w:rPr>
        <w:t>3</w:t>
      </w:r>
      <w:r w:rsidRPr="001A2FBE">
        <w:rPr>
          <w:lang w:val="nl-NL"/>
        </w:rPr>
        <w:t xml:space="preserve"> </w:t>
      </w:r>
      <w:r w:rsidR="00AD0410">
        <w:rPr>
          <w:lang w:val="nl-NL"/>
        </w:rPr>
        <w:t>m</w:t>
      </w:r>
      <w:r w:rsidR="002A4933">
        <w:rPr>
          <w:lang w:val="nl-NL"/>
        </w:rPr>
        <w:t>ei</w:t>
      </w:r>
      <w:r w:rsidRPr="001A2FBE">
        <w:rPr>
          <w:lang w:val="nl-NL"/>
        </w:rPr>
        <w:t xml:space="preserve"> 201</w:t>
      </w:r>
      <w:r w:rsidR="00292980">
        <w:rPr>
          <w:lang w:val="nl-NL"/>
        </w:rPr>
        <w:t>7</w:t>
      </w:r>
      <w:r w:rsidRPr="001A2FBE">
        <w:rPr>
          <w:lang w:val="nl-NL"/>
        </w:rPr>
        <w:t xml:space="preserve"> de hiernavolgende adviezen </w:t>
      </w:r>
      <w:r w:rsidR="003A44ED">
        <w:rPr>
          <w:lang w:val="nl-NL"/>
        </w:rPr>
        <w:t xml:space="preserve">en bezorgdheden </w:t>
      </w:r>
      <w:r w:rsidRPr="001A2FBE">
        <w:rPr>
          <w:lang w:val="nl-NL"/>
        </w:rPr>
        <w:t xml:space="preserve">geformuleerd. </w:t>
      </w:r>
    </w:p>
    <w:p w:rsidR="00D9729F" w:rsidRPr="006A7B17" w:rsidRDefault="006A7B17" w:rsidP="006A7B17">
      <w:pPr>
        <w:pStyle w:val="Lijstalinea"/>
        <w:numPr>
          <w:ilvl w:val="0"/>
          <w:numId w:val="24"/>
        </w:numPr>
        <w:rPr>
          <w:rFonts w:eastAsia="Times New Roman" w:cs="Trebuchet MS"/>
          <w:b/>
          <w:lang w:val="fr-BE" w:eastAsia="nl-NL"/>
        </w:rPr>
      </w:pPr>
      <w:proofErr w:type="spellStart"/>
      <w:r w:rsidRPr="006A7B17">
        <w:rPr>
          <w:rFonts w:eastAsia="Times New Roman" w:cs="Trebuchet MS"/>
          <w:b/>
          <w:lang w:val="fr-BE" w:eastAsia="nl-NL"/>
        </w:rPr>
        <w:t>Begroting</w:t>
      </w:r>
      <w:proofErr w:type="spellEnd"/>
      <w:r w:rsidRPr="006A7B17">
        <w:rPr>
          <w:rFonts w:eastAsia="Times New Roman" w:cs="Trebuchet MS"/>
          <w:b/>
          <w:lang w:val="fr-BE" w:eastAsia="nl-NL"/>
        </w:rPr>
        <w:t xml:space="preserve">: </w:t>
      </w:r>
      <w:proofErr w:type="spellStart"/>
      <w:r w:rsidRPr="006A7B17">
        <w:rPr>
          <w:rFonts w:eastAsia="Times New Roman" w:cs="Trebuchet MS"/>
          <w:b/>
          <w:lang w:val="fr-BE" w:eastAsia="nl-NL"/>
        </w:rPr>
        <w:t>Jaarrekening</w:t>
      </w:r>
      <w:proofErr w:type="spellEnd"/>
      <w:r w:rsidRPr="006A7B17">
        <w:rPr>
          <w:rFonts w:eastAsia="Times New Roman" w:cs="Trebuchet MS"/>
          <w:b/>
          <w:lang w:val="fr-BE" w:eastAsia="nl-NL"/>
        </w:rPr>
        <w:t xml:space="preserve"> 2016</w:t>
      </w:r>
      <w:r w:rsidRPr="006A7B17">
        <w:rPr>
          <w:rFonts w:eastAsia="Times New Roman" w:cs="Trebuchet MS"/>
          <w:b/>
          <w:lang w:val="fr-BE" w:eastAsia="nl-NL"/>
        </w:rPr>
        <w:br/>
      </w:r>
      <w:r w:rsidRPr="006A7B17">
        <w:rPr>
          <w:rFonts w:eastAsia="Times New Roman" w:cs="Trebuchet MS"/>
          <w:b/>
          <w:lang w:eastAsia="nl-NL"/>
        </w:rPr>
        <w:t>DOC/RC/2017/23.05/18</w:t>
      </w:r>
    </w:p>
    <w:p w:rsidR="006A7B17" w:rsidRPr="006A7B17" w:rsidRDefault="005730C2" w:rsidP="006A7B17">
      <w:pPr>
        <w:rPr>
          <w:lang w:val="nl-NL"/>
        </w:rPr>
      </w:pPr>
      <w:r w:rsidRPr="006A7B17">
        <w:rPr>
          <w:lang w:val="nl-NL"/>
        </w:rPr>
        <w:t xml:space="preserve">Het comité </w:t>
      </w:r>
      <w:r w:rsidR="006A7B17" w:rsidRPr="006A7B17">
        <w:rPr>
          <w:lang w:val="nl-NL"/>
        </w:rPr>
        <w:t xml:space="preserve">neemt akte </w:t>
      </w:r>
      <w:r w:rsidR="000F7127">
        <w:rPr>
          <w:lang w:val="nl-NL"/>
        </w:rPr>
        <w:t>van de Jaarrekening 2016.</w:t>
      </w:r>
    </w:p>
    <w:p w:rsidR="00653FBC" w:rsidRPr="006A7B17" w:rsidRDefault="006A7B17" w:rsidP="002A13F5">
      <w:pPr>
        <w:numPr>
          <w:ilvl w:val="0"/>
          <w:numId w:val="24"/>
        </w:numPr>
        <w:rPr>
          <w:b/>
          <w:lang w:val="nl-NL"/>
        </w:rPr>
      </w:pPr>
      <w:r w:rsidRPr="006A7B17">
        <w:rPr>
          <w:b/>
        </w:rPr>
        <w:t>Begrotings</w:t>
      </w:r>
      <w:r w:rsidR="00927F09">
        <w:rPr>
          <w:b/>
        </w:rPr>
        <w:t>controle 2017</w:t>
      </w:r>
      <w:r w:rsidRPr="006A7B17">
        <w:rPr>
          <w:b/>
        </w:rPr>
        <w:t xml:space="preserve"> </w:t>
      </w:r>
      <w:r w:rsidR="003B5774" w:rsidRPr="006A7B17">
        <w:rPr>
          <w:b/>
        </w:rPr>
        <w:br/>
      </w:r>
      <w:r w:rsidRPr="006A7B17">
        <w:rPr>
          <w:b/>
        </w:rPr>
        <w:t>DOC/RC/2017/23.05/1</w:t>
      </w:r>
      <w:r>
        <w:rPr>
          <w:b/>
        </w:rPr>
        <w:t>9</w:t>
      </w:r>
    </w:p>
    <w:p w:rsidR="00653FBC" w:rsidRPr="00653FBC" w:rsidRDefault="000F7127" w:rsidP="00653FBC">
      <w:pPr>
        <w:rPr>
          <w:lang w:val="nl-NL"/>
        </w:rPr>
      </w:pPr>
      <w:r>
        <w:rPr>
          <w:lang w:val="nl-NL"/>
        </w:rPr>
        <w:t>Het comité neemt akte van het</w:t>
      </w:r>
      <w:r w:rsidR="006A7B17">
        <w:rPr>
          <w:lang w:val="nl-NL"/>
        </w:rPr>
        <w:t xml:space="preserve"> Bijblad </w:t>
      </w:r>
      <w:r>
        <w:rPr>
          <w:lang w:val="nl-NL"/>
        </w:rPr>
        <w:t xml:space="preserve">Begroting </w:t>
      </w:r>
      <w:r w:rsidR="006A7B17">
        <w:rPr>
          <w:lang w:val="nl-NL"/>
        </w:rPr>
        <w:t>2016,</w:t>
      </w:r>
      <w:r>
        <w:rPr>
          <w:lang w:val="nl-NL"/>
        </w:rPr>
        <w:t xml:space="preserve"> de </w:t>
      </w:r>
      <w:r w:rsidR="006A7B17">
        <w:rPr>
          <w:lang w:val="nl-NL"/>
        </w:rPr>
        <w:t>Initiële Begroting 2017 en de Begrotingscontrole 2017</w:t>
      </w:r>
      <w:r w:rsidR="0053508C">
        <w:rPr>
          <w:lang w:val="nl-NL"/>
        </w:rPr>
        <w:t>.</w:t>
      </w:r>
    </w:p>
    <w:p w:rsidR="002A13F5" w:rsidRPr="00776529" w:rsidRDefault="00CD59FD" w:rsidP="002A13F5">
      <w:pPr>
        <w:numPr>
          <w:ilvl w:val="0"/>
          <w:numId w:val="24"/>
        </w:numPr>
        <w:rPr>
          <w:b/>
          <w:lang w:val="nl-NL"/>
        </w:rPr>
      </w:pPr>
      <w:r w:rsidRPr="00CD59FD">
        <w:rPr>
          <w:b/>
        </w:rPr>
        <w:t>Voorstellen aanpassing van de refertelijst</w:t>
      </w:r>
      <w:r w:rsidRPr="00CD59FD">
        <w:rPr>
          <w:b/>
        </w:rPr>
        <w:br/>
        <w:t>DOC/RC/2017/2</w:t>
      </w:r>
      <w:r w:rsidR="00927F09">
        <w:rPr>
          <w:b/>
        </w:rPr>
        <w:t>3</w:t>
      </w:r>
      <w:r w:rsidRPr="00CD59FD">
        <w:rPr>
          <w:b/>
        </w:rPr>
        <w:t>.0</w:t>
      </w:r>
      <w:r w:rsidR="00927F09">
        <w:rPr>
          <w:b/>
        </w:rPr>
        <w:t>5/</w:t>
      </w:r>
      <w:r w:rsidR="009050F4">
        <w:rPr>
          <w:b/>
        </w:rPr>
        <w:t>23</w:t>
      </w:r>
    </w:p>
    <w:p w:rsidR="00145E66" w:rsidRDefault="005B1B74" w:rsidP="00512417">
      <w:pPr>
        <w:rPr>
          <w:lang w:val="nl-NL"/>
        </w:rPr>
      </w:pPr>
      <w:r>
        <w:t xml:space="preserve">Het comité onderschrijft unaniem het positieve advies van de permanente werkgroep </w:t>
      </w:r>
      <w:r w:rsidR="00927F09">
        <w:t xml:space="preserve">Hulpmiddelen d.d. 10 mei 2017 </w:t>
      </w:r>
      <w:r>
        <w:t>m.b.t.</w:t>
      </w:r>
      <w:r w:rsidR="00927F09">
        <w:t xml:space="preserve"> </w:t>
      </w:r>
      <w:r w:rsidR="009050F4" w:rsidRPr="009050F4">
        <w:rPr>
          <w:lang w:val="nl-NL"/>
        </w:rPr>
        <w:t>het schrappen van de referteklasse ‘Synthetische stem’ als aanvulling bij draagbare computer uit de refertelijst, en het toevoegen van bodemverlaging in de lijst met autoaanpassingen conform de voorstellen in de nota.</w:t>
      </w:r>
      <w:r w:rsidR="00145E66">
        <w:rPr>
          <w:lang w:val="nl-NL"/>
        </w:rPr>
        <w:br w:type="page"/>
      </w:r>
    </w:p>
    <w:p w:rsidR="00512417" w:rsidRPr="00FC46B0" w:rsidRDefault="00512417" w:rsidP="00512417"/>
    <w:p w:rsidR="002A13F5" w:rsidRPr="00145E66" w:rsidRDefault="00CD59FD" w:rsidP="002A13F5">
      <w:pPr>
        <w:numPr>
          <w:ilvl w:val="0"/>
          <w:numId w:val="24"/>
        </w:numPr>
        <w:rPr>
          <w:b/>
          <w:lang w:val="nl-NL"/>
        </w:rPr>
      </w:pPr>
      <w:r w:rsidRPr="00CD59FD">
        <w:rPr>
          <w:b/>
        </w:rPr>
        <w:t>Adviesstelsel: Herstructurering Permanente Werkgroepen - bijkomende voordrachten</w:t>
      </w:r>
      <w:r w:rsidRPr="00CD59FD">
        <w:rPr>
          <w:b/>
        </w:rPr>
        <w:br/>
        <w:t>DOC/RC/2017/2</w:t>
      </w:r>
      <w:r w:rsidR="00927F09">
        <w:rPr>
          <w:b/>
        </w:rPr>
        <w:t>3</w:t>
      </w:r>
      <w:r w:rsidRPr="00CD59FD">
        <w:rPr>
          <w:b/>
        </w:rPr>
        <w:t>.0</w:t>
      </w:r>
      <w:r w:rsidR="00927F09">
        <w:rPr>
          <w:b/>
        </w:rPr>
        <w:t>5</w:t>
      </w:r>
      <w:r w:rsidRPr="00CD59FD">
        <w:rPr>
          <w:b/>
        </w:rPr>
        <w:t>/</w:t>
      </w:r>
      <w:r w:rsidR="009050F4">
        <w:rPr>
          <w:b/>
        </w:rPr>
        <w:t>16</w:t>
      </w:r>
    </w:p>
    <w:p w:rsidR="00145E66" w:rsidRPr="00BE1BF4" w:rsidRDefault="00145E66" w:rsidP="00BE1BF4">
      <w:r>
        <w:rPr>
          <w:lang w:val="nl-NL"/>
        </w:rPr>
        <w:t>H</w:t>
      </w:r>
      <w:r>
        <w:t xml:space="preserve">et </w:t>
      </w:r>
      <w:r w:rsidRPr="00BF472D">
        <w:t xml:space="preserve">Raadgevend Comité </w:t>
      </w:r>
      <w:r>
        <w:t xml:space="preserve">verleent </w:t>
      </w:r>
      <w:r w:rsidRPr="00BF472D">
        <w:t xml:space="preserve">een gunstig advies aan de administrateur-generaal met het oog op de aanstelling </w:t>
      </w:r>
      <w:r>
        <w:t>van:</w:t>
      </w:r>
      <w:r>
        <w:br/>
      </w:r>
      <w:r w:rsidRPr="00BF472D">
        <w:t>-</w:t>
      </w:r>
      <w:r w:rsidRPr="00BF472D">
        <w:tab/>
      </w:r>
      <w:r>
        <w:t xml:space="preserve">Lut Van de Vijver </w:t>
      </w:r>
      <w:r w:rsidRPr="00BF472D">
        <w:t xml:space="preserve">als lid namens </w:t>
      </w:r>
      <w:r>
        <w:t>de ROG Oost-Vlaanderen in de PWG Financiering &amp; Besteding</w:t>
      </w:r>
      <w:r w:rsidRPr="00BF472D">
        <w:t>;</w:t>
      </w:r>
      <w:r>
        <w:br/>
        <w:t>-</w:t>
      </w:r>
      <w:r>
        <w:tab/>
        <w:t xml:space="preserve">Jan Claus </w:t>
      </w:r>
      <w:r w:rsidRPr="00D25275">
        <w:t xml:space="preserve">als lid namens de ROG </w:t>
      </w:r>
      <w:r>
        <w:t xml:space="preserve">Limburg </w:t>
      </w:r>
      <w:r w:rsidRPr="00D25275">
        <w:t>in de PWG Financiering &amp; Besteding;</w:t>
      </w:r>
      <w:r>
        <w:br/>
      </w:r>
      <w:r w:rsidRPr="00BF472D">
        <w:t>-</w:t>
      </w:r>
      <w:r w:rsidRPr="00BF472D">
        <w:tab/>
      </w:r>
      <w:proofErr w:type="spellStart"/>
      <w:r>
        <w:t>Samra</w:t>
      </w:r>
      <w:proofErr w:type="spellEnd"/>
      <w:r>
        <w:t xml:space="preserve"> </w:t>
      </w:r>
      <w:proofErr w:type="spellStart"/>
      <w:r>
        <w:t>Mackic</w:t>
      </w:r>
      <w:proofErr w:type="spellEnd"/>
      <w:r>
        <w:t xml:space="preserve"> als lid namens de gebruikers</w:t>
      </w:r>
      <w:r w:rsidRPr="00BF472D">
        <w:t xml:space="preserve">geleding van de PWG </w:t>
      </w:r>
      <w:r>
        <w:t xml:space="preserve">Minderjarigen </w:t>
      </w:r>
      <w:r w:rsidRPr="00BF472D">
        <w:t>ter vervanging van</w:t>
      </w:r>
      <w:r>
        <w:t xml:space="preserve"> </w:t>
      </w:r>
      <w:r w:rsidR="00BE1BF4">
        <w:br/>
      </w:r>
      <w:r w:rsidR="00BE1BF4">
        <w:tab/>
      </w:r>
      <w:r>
        <w:t xml:space="preserve">Sofie Vander </w:t>
      </w:r>
      <w:proofErr w:type="spellStart"/>
      <w:r>
        <w:t>Vennet</w:t>
      </w:r>
      <w:proofErr w:type="spellEnd"/>
      <w:r w:rsidRPr="00BF472D">
        <w:t>.</w:t>
      </w:r>
      <w:r>
        <w:br/>
        <w:t>-</w:t>
      </w:r>
      <w:r>
        <w:tab/>
        <w:t xml:space="preserve">Marianne </w:t>
      </w:r>
      <w:proofErr w:type="spellStart"/>
      <w:r>
        <w:t>Callebaut</w:t>
      </w:r>
      <w:proofErr w:type="spellEnd"/>
      <w:r>
        <w:t xml:space="preserve"> als lid namens de bijstandsorganisaties in de PWG Toeleiding.</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67740C" w:rsidRPr="00313C8A" w:rsidRDefault="0067740C" w:rsidP="0067740C">
      <w:pPr>
        <w:rPr>
          <w:b/>
          <w:lang w:val="nl-NL"/>
        </w:rPr>
      </w:pPr>
    </w:p>
    <w:p w:rsidR="001A2FBE" w:rsidRPr="001A2FBE" w:rsidRDefault="001A2FBE" w:rsidP="001A2FBE">
      <w:pPr>
        <w:rPr>
          <w:lang w:val="nl-NL"/>
        </w:rPr>
      </w:pPr>
      <w:r w:rsidRPr="001A2FBE">
        <w:rPr>
          <w:lang w:val="nl-NL"/>
        </w:rPr>
        <w:t xml:space="preserve">Met </w:t>
      </w:r>
      <w:r>
        <w:rPr>
          <w:lang w:val="nl-NL"/>
        </w:rPr>
        <w:t>vriendelijke groeten</w:t>
      </w:r>
    </w:p>
    <w:p w:rsidR="001A2FBE" w:rsidRDefault="001A2FBE" w:rsidP="001A2FBE">
      <w:pPr>
        <w:rPr>
          <w:lang w:val="nl-NL"/>
        </w:rPr>
      </w:pPr>
    </w:p>
    <w:p w:rsidR="00B54AFC" w:rsidRPr="001A2FBE" w:rsidRDefault="00B54AFC" w:rsidP="001A2FBE">
      <w:pPr>
        <w:rPr>
          <w:lang w:val="nl-NL"/>
        </w:rPr>
      </w:pPr>
    </w:p>
    <w:p w:rsidR="001A2FBE" w:rsidRPr="001A2FBE" w:rsidRDefault="002A4933" w:rsidP="001A2FBE">
      <w:pPr>
        <w:rPr>
          <w:lang w:val="nl-NL"/>
        </w:rPr>
      </w:pPr>
      <w:r>
        <w:rPr>
          <w:lang w:val="nl-NL"/>
        </w:rPr>
        <w:t>Jean-Pierre Van Baelen</w:t>
      </w:r>
    </w:p>
    <w:p w:rsidR="00734C2D" w:rsidRPr="00734C2D" w:rsidRDefault="001A2FBE" w:rsidP="00407927">
      <w:r w:rsidRPr="001A2FBE">
        <w:rPr>
          <w:lang w:val="nl-NL"/>
        </w:rPr>
        <w:t>Voorzitter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E6" w:rsidRDefault="004F57E6" w:rsidP="00A13B42">
      <w:r>
        <w:separator/>
      </w:r>
    </w:p>
    <w:p w:rsidR="004F57E6" w:rsidRDefault="004F57E6"/>
  </w:endnote>
  <w:endnote w:type="continuationSeparator" w:id="0">
    <w:p w:rsidR="004F57E6" w:rsidRDefault="004F57E6" w:rsidP="00A13B42">
      <w:r>
        <w:continuationSeparator/>
      </w:r>
    </w:p>
    <w:p w:rsidR="004F57E6" w:rsidRDefault="004F5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16EEE">
      <w:rPr>
        <w:noProof/>
      </w:rPr>
      <w:t>1</w:t>
    </w:r>
    <w:r w:rsidRPr="00516E9E">
      <w:fldChar w:fldCharType="end"/>
    </w:r>
    <w:r w:rsidRPr="00516E9E">
      <w:t xml:space="preserve"> van </w:t>
    </w:r>
    <w:r w:rsidR="004F57E6">
      <w:fldChar w:fldCharType="begin"/>
    </w:r>
    <w:r w:rsidR="004F57E6">
      <w:instrText xml:space="preserve"> NUMPAGES   \* MERGEFORMAT </w:instrText>
    </w:r>
    <w:r w:rsidR="004F57E6">
      <w:fldChar w:fldCharType="separate"/>
    </w:r>
    <w:r w:rsidR="00516EEE">
      <w:rPr>
        <w:noProof/>
      </w:rPr>
      <w:t>2</w:t>
    </w:r>
    <w:r w:rsidR="004F57E6">
      <w:rPr>
        <w:noProof/>
      </w:rPr>
      <w:fldChar w:fldCharType="end"/>
    </w:r>
    <w:r w:rsidRPr="00516E9E">
      <w:rPr>
        <w:noProof/>
        <w:lang w:eastAsia="nl-BE"/>
      </w:rPr>
      <w:drawing>
        <wp:anchor distT="0" distB="0" distL="114300" distR="114300" simplePos="0" relativeHeight="251679744" behindDoc="0" locked="0" layoutInCell="1" allowOverlap="1" wp14:anchorId="36D6D9EB" wp14:editId="6B72CDDB">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E6" w:rsidRDefault="004F57E6" w:rsidP="00692334">
      <w:pPr>
        <w:spacing w:after="0"/>
      </w:pPr>
      <w:r>
        <w:separator/>
      </w:r>
    </w:p>
  </w:footnote>
  <w:footnote w:type="continuationSeparator" w:id="0">
    <w:p w:rsidR="004F57E6" w:rsidRDefault="004F57E6" w:rsidP="00A13B42">
      <w:r>
        <w:continuationSeparator/>
      </w:r>
    </w:p>
    <w:p w:rsidR="004F57E6" w:rsidRDefault="004F57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0"/>
  </w:num>
  <w:num w:numId="11">
    <w:abstractNumId w:val="23"/>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2"/>
  </w:num>
  <w:num w:numId="25">
    <w:abstractNumId w:val="25"/>
  </w:num>
  <w:num w:numId="26">
    <w:abstractNumId w:val="17"/>
  </w:num>
  <w:num w:numId="27">
    <w:abstractNumId w:val="27"/>
  </w:num>
  <w:num w:numId="28">
    <w:abstractNumId w:val="19"/>
  </w:num>
  <w:num w:numId="29">
    <w:abstractNumId w:val="11"/>
  </w:num>
  <w:num w:numId="30">
    <w:abstractNumId w:val="14"/>
  </w:num>
  <w:num w:numId="31">
    <w:abstractNumId w:val="18"/>
  </w:num>
  <w:num w:numId="32">
    <w:abstractNumId w:val="13"/>
  </w:num>
  <w:num w:numId="33">
    <w:abstractNumId w:val="12"/>
  </w:num>
  <w:num w:numId="34">
    <w:abstractNumId w:val="10"/>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72CF"/>
    <w:rsid w:val="00011108"/>
    <w:rsid w:val="00011992"/>
    <w:rsid w:val="000128DC"/>
    <w:rsid w:val="000200E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A2D11"/>
    <w:rsid w:val="000A3B45"/>
    <w:rsid w:val="000A40FD"/>
    <w:rsid w:val="000B2BD4"/>
    <w:rsid w:val="000B3488"/>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5055"/>
    <w:rsid w:val="000F5405"/>
    <w:rsid w:val="000F7127"/>
    <w:rsid w:val="000F7F96"/>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5BE0"/>
    <w:rsid w:val="00145E66"/>
    <w:rsid w:val="0014766B"/>
    <w:rsid w:val="0015011A"/>
    <w:rsid w:val="001616FD"/>
    <w:rsid w:val="00163A0A"/>
    <w:rsid w:val="0017355F"/>
    <w:rsid w:val="00175023"/>
    <w:rsid w:val="001758A7"/>
    <w:rsid w:val="00180BA8"/>
    <w:rsid w:val="0018349B"/>
    <w:rsid w:val="00184D8F"/>
    <w:rsid w:val="001867EE"/>
    <w:rsid w:val="00187D99"/>
    <w:rsid w:val="00191484"/>
    <w:rsid w:val="00192AE3"/>
    <w:rsid w:val="001A2FBE"/>
    <w:rsid w:val="001A62BE"/>
    <w:rsid w:val="001B3CFC"/>
    <w:rsid w:val="001C00ED"/>
    <w:rsid w:val="001C21EC"/>
    <w:rsid w:val="001C3A37"/>
    <w:rsid w:val="001C4E72"/>
    <w:rsid w:val="001C5C3E"/>
    <w:rsid w:val="001C6CBA"/>
    <w:rsid w:val="001D0B6D"/>
    <w:rsid w:val="001D3F45"/>
    <w:rsid w:val="001D4379"/>
    <w:rsid w:val="001D4740"/>
    <w:rsid w:val="001D4D94"/>
    <w:rsid w:val="001D56BE"/>
    <w:rsid w:val="001E216C"/>
    <w:rsid w:val="001E76D1"/>
    <w:rsid w:val="001F254F"/>
    <w:rsid w:val="001F43A8"/>
    <w:rsid w:val="001F6FD1"/>
    <w:rsid w:val="001F7445"/>
    <w:rsid w:val="001F7F0C"/>
    <w:rsid w:val="0020228B"/>
    <w:rsid w:val="002025C4"/>
    <w:rsid w:val="00204B26"/>
    <w:rsid w:val="00205B3C"/>
    <w:rsid w:val="00206477"/>
    <w:rsid w:val="00207634"/>
    <w:rsid w:val="00210107"/>
    <w:rsid w:val="002115E9"/>
    <w:rsid w:val="00215E05"/>
    <w:rsid w:val="00215F4C"/>
    <w:rsid w:val="00220D6A"/>
    <w:rsid w:val="002224E7"/>
    <w:rsid w:val="00224CDD"/>
    <w:rsid w:val="00227F82"/>
    <w:rsid w:val="002317BF"/>
    <w:rsid w:val="00232FE9"/>
    <w:rsid w:val="00235779"/>
    <w:rsid w:val="002362C8"/>
    <w:rsid w:val="002366E8"/>
    <w:rsid w:val="00247F74"/>
    <w:rsid w:val="00252D5E"/>
    <w:rsid w:val="002544EF"/>
    <w:rsid w:val="00263EC0"/>
    <w:rsid w:val="00264A06"/>
    <w:rsid w:val="00265D4C"/>
    <w:rsid w:val="00267932"/>
    <w:rsid w:val="0027177C"/>
    <w:rsid w:val="0027202A"/>
    <w:rsid w:val="0027222B"/>
    <w:rsid w:val="00272F9F"/>
    <w:rsid w:val="00274210"/>
    <w:rsid w:val="00276851"/>
    <w:rsid w:val="00276DE2"/>
    <w:rsid w:val="00280626"/>
    <w:rsid w:val="002832A0"/>
    <w:rsid w:val="00283B6E"/>
    <w:rsid w:val="00286751"/>
    <w:rsid w:val="002903C2"/>
    <w:rsid w:val="00292980"/>
    <w:rsid w:val="00292C6B"/>
    <w:rsid w:val="00294FE0"/>
    <w:rsid w:val="00296F9C"/>
    <w:rsid w:val="002A0F86"/>
    <w:rsid w:val="002A0FF7"/>
    <w:rsid w:val="002A13F5"/>
    <w:rsid w:val="002A3918"/>
    <w:rsid w:val="002A4933"/>
    <w:rsid w:val="002A542D"/>
    <w:rsid w:val="002A7A5A"/>
    <w:rsid w:val="002B2667"/>
    <w:rsid w:val="002B5CF8"/>
    <w:rsid w:val="002C0D86"/>
    <w:rsid w:val="002C21EA"/>
    <w:rsid w:val="002C7A96"/>
    <w:rsid w:val="002D463B"/>
    <w:rsid w:val="002D6719"/>
    <w:rsid w:val="002D6B79"/>
    <w:rsid w:val="002D77C2"/>
    <w:rsid w:val="002E1FCA"/>
    <w:rsid w:val="002E3241"/>
    <w:rsid w:val="002E519B"/>
    <w:rsid w:val="002F06A9"/>
    <w:rsid w:val="002F406C"/>
    <w:rsid w:val="002F4E39"/>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73FF"/>
    <w:rsid w:val="00377867"/>
    <w:rsid w:val="0038008F"/>
    <w:rsid w:val="00380F9F"/>
    <w:rsid w:val="00381DAC"/>
    <w:rsid w:val="00382A22"/>
    <w:rsid w:val="003831AD"/>
    <w:rsid w:val="00384A2E"/>
    <w:rsid w:val="00385434"/>
    <w:rsid w:val="00386767"/>
    <w:rsid w:val="00391164"/>
    <w:rsid w:val="00392B78"/>
    <w:rsid w:val="00393C3A"/>
    <w:rsid w:val="003957DD"/>
    <w:rsid w:val="003A05E6"/>
    <w:rsid w:val="003A32EB"/>
    <w:rsid w:val="003A3797"/>
    <w:rsid w:val="003A44ED"/>
    <w:rsid w:val="003A6FD6"/>
    <w:rsid w:val="003B05F2"/>
    <w:rsid w:val="003B197D"/>
    <w:rsid w:val="003B22A0"/>
    <w:rsid w:val="003B3056"/>
    <w:rsid w:val="003B319B"/>
    <w:rsid w:val="003B3F99"/>
    <w:rsid w:val="003B5774"/>
    <w:rsid w:val="003B5ABC"/>
    <w:rsid w:val="003B68A3"/>
    <w:rsid w:val="003B73CB"/>
    <w:rsid w:val="003C2BFE"/>
    <w:rsid w:val="003C3D8A"/>
    <w:rsid w:val="003C5A3F"/>
    <w:rsid w:val="003C67CC"/>
    <w:rsid w:val="003D509D"/>
    <w:rsid w:val="003D5926"/>
    <w:rsid w:val="003D6F63"/>
    <w:rsid w:val="003D701C"/>
    <w:rsid w:val="003E2CF2"/>
    <w:rsid w:val="003E38E9"/>
    <w:rsid w:val="003E4AD7"/>
    <w:rsid w:val="003E55E7"/>
    <w:rsid w:val="003F147B"/>
    <w:rsid w:val="003F2C1A"/>
    <w:rsid w:val="003F35BC"/>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1D42"/>
    <w:rsid w:val="004324CB"/>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943"/>
    <w:rsid w:val="004646C3"/>
    <w:rsid w:val="00464EFB"/>
    <w:rsid w:val="00464FBE"/>
    <w:rsid w:val="00465CDC"/>
    <w:rsid w:val="0046638C"/>
    <w:rsid w:val="004676F8"/>
    <w:rsid w:val="00470B13"/>
    <w:rsid w:val="00475821"/>
    <w:rsid w:val="0048655F"/>
    <w:rsid w:val="00492FDA"/>
    <w:rsid w:val="00493513"/>
    <w:rsid w:val="00493AB3"/>
    <w:rsid w:val="00496E4B"/>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599"/>
    <w:rsid w:val="005010FD"/>
    <w:rsid w:val="00501E1B"/>
    <w:rsid w:val="00502F1D"/>
    <w:rsid w:val="00503504"/>
    <w:rsid w:val="00505037"/>
    <w:rsid w:val="00505A62"/>
    <w:rsid w:val="00506FBA"/>
    <w:rsid w:val="005077BB"/>
    <w:rsid w:val="00510245"/>
    <w:rsid w:val="00510B04"/>
    <w:rsid w:val="00511623"/>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DB2"/>
    <w:rsid w:val="0053508C"/>
    <w:rsid w:val="00537EEC"/>
    <w:rsid w:val="00542B9D"/>
    <w:rsid w:val="005436EC"/>
    <w:rsid w:val="00550764"/>
    <w:rsid w:val="005513E5"/>
    <w:rsid w:val="0055215A"/>
    <w:rsid w:val="005559EC"/>
    <w:rsid w:val="00555E44"/>
    <w:rsid w:val="00556F3C"/>
    <w:rsid w:val="00556FE9"/>
    <w:rsid w:val="005608D4"/>
    <w:rsid w:val="0056135E"/>
    <w:rsid w:val="005620BB"/>
    <w:rsid w:val="00566748"/>
    <w:rsid w:val="00570F3E"/>
    <w:rsid w:val="005730C2"/>
    <w:rsid w:val="005735D7"/>
    <w:rsid w:val="00586283"/>
    <w:rsid w:val="00587513"/>
    <w:rsid w:val="0059116D"/>
    <w:rsid w:val="00592946"/>
    <w:rsid w:val="005969C0"/>
    <w:rsid w:val="005978EE"/>
    <w:rsid w:val="005979C4"/>
    <w:rsid w:val="00597B9E"/>
    <w:rsid w:val="005A0E56"/>
    <w:rsid w:val="005A263E"/>
    <w:rsid w:val="005A6269"/>
    <w:rsid w:val="005A66C3"/>
    <w:rsid w:val="005B0690"/>
    <w:rsid w:val="005B1B74"/>
    <w:rsid w:val="005B2911"/>
    <w:rsid w:val="005B4D7C"/>
    <w:rsid w:val="005B5E7D"/>
    <w:rsid w:val="005B78AE"/>
    <w:rsid w:val="005C1440"/>
    <w:rsid w:val="005C1848"/>
    <w:rsid w:val="005D2F36"/>
    <w:rsid w:val="005E1B34"/>
    <w:rsid w:val="005E34EC"/>
    <w:rsid w:val="005E4980"/>
    <w:rsid w:val="005E7824"/>
    <w:rsid w:val="005F1164"/>
    <w:rsid w:val="005F209A"/>
    <w:rsid w:val="005F3FC1"/>
    <w:rsid w:val="005F41E4"/>
    <w:rsid w:val="005F49E8"/>
    <w:rsid w:val="005F54C8"/>
    <w:rsid w:val="005F7E33"/>
    <w:rsid w:val="005F7F96"/>
    <w:rsid w:val="00605D1C"/>
    <w:rsid w:val="00605DE7"/>
    <w:rsid w:val="00606225"/>
    <w:rsid w:val="00614CAE"/>
    <w:rsid w:val="00615248"/>
    <w:rsid w:val="006158CB"/>
    <w:rsid w:val="00615A18"/>
    <w:rsid w:val="00616BE7"/>
    <w:rsid w:val="00616ED4"/>
    <w:rsid w:val="00621482"/>
    <w:rsid w:val="0062791D"/>
    <w:rsid w:val="0063239A"/>
    <w:rsid w:val="006346EE"/>
    <w:rsid w:val="00634E7F"/>
    <w:rsid w:val="0064102E"/>
    <w:rsid w:val="00641492"/>
    <w:rsid w:val="0064665D"/>
    <w:rsid w:val="00653EF0"/>
    <w:rsid w:val="00653FBC"/>
    <w:rsid w:val="0065638B"/>
    <w:rsid w:val="00657F45"/>
    <w:rsid w:val="00660A9B"/>
    <w:rsid w:val="006665CB"/>
    <w:rsid w:val="00671986"/>
    <w:rsid w:val="00674214"/>
    <w:rsid w:val="0067740C"/>
    <w:rsid w:val="00681B0D"/>
    <w:rsid w:val="00681E92"/>
    <w:rsid w:val="00682CCC"/>
    <w:rsid w:val="00686964"/>
    <w:rsid w:val="006910B4"/>
    <w:rsid w:val="006922E8"/>
    <w:rsid w:val="00692334"/>
    <w:rsid w:val="006944FD"/>
    <w:rsid w:val="00694B45"/>
    <w:rsid w:val="006956D4"/>
    <w:rsid w:val="00696EFC"/>
    <w:rsid w:val="006A00DF"/>
    <w:rsid w:val="006A075C"/>
    <w:rsid w:val="006A149D"/>
    <w:rsid w:val="006A53A1"/>
    <w:rsid w:val="006A6A81"/>
    <w:rsid w:val="006A75C6"/>
    <w:rsid w:val="006A7B17"/>
    <w:rsid w:val="006B00C4"/>
    <w:rsid w:val="006B3A00"/>
    <w:rsid w:val="006B6DD4"/>
    <w:rsid w:val="006B7648"/>
    <w:rsid w:val="006B7714"/>
    <w:rsid w:val="006B7AA8"/>
    <w:rsid w:val="006B7F15"/>
    <w:rsid w:val="006C1375"/>
    <w:rsid w:val="006C7E03"/>
    <w:rsid w:val="006D1DF5"/>
    <w:rsid w:val="006D246E"/>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DB2"/>
    <w:rsid w:val="00730131"/>
    <w:rsid w:val="0073220B"/>
    <w:rsid w:val="00732872"/>
    <w:rsid w:val="007331C4"/>
    <w:rsid w:val="00734C2D"/>
    <w:rsid w:val="00735625"/>
    <w:rsid w:val="00736D1D"/>
    <w:rsid w:val="00742546"/>
    <w:rsid w:val="0074437B"/>
    <w:rsid w:val="00747893"/>
    <w:rsid w:val="00747B03"/>
    <w:rsid w:val="00752E47"/>
    <w:rsid w:val="0075459D"/>
    <w:rsid w:val="00756D28"/>
    <w:rsid w:val="00760F68"/>
    <w:rsid w:val="007642F9"/>
    <w:rsid w:val="00766173"/>
    <w:rsid w:val="00766942"/>
    <w:rsid w:val="00766DE5"/>
    <w:rsid w:val="007670F2"/>
    <w:rsid w:val="00767A29"/>
    <w:rsid w:val="007716A8"/>
    <w:rsid w:val="00771EAA"/>
    <w:rsid w:val="00773FF3"/>
    <w:rsid w:val="007746EF"/>
    <w:rsid w:val="007755B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A72D0"/>
    <w:rsid w:val="007B1A55"/>
    <w:rsid w:val="007B4CCF"/>
    <w:rsid w:val="007B56EA"/>
    <w:rsid w:val="007B7724"/>
    <w:rsid w:val="007C4A4C"/>
    <w:rsid w:val="007C5493"/>
    <w:rsid w:val="007C72B9"/>
    <w:rsid w:val="007D1731"/>
    <w:rsid w:val="007D2303"/>
    <w:rsid w:val="007D5C70"/>
    <w:rsid w:val="007D6E2B"/>
    <w:rsid w:val="007E0E60"/>
    <w:rsid w:val="007E0E64"/>
    <w:rsid w:val="007F224C"/>
    <w:rsid w:val="007F3719"/>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1C3B"/>
    <w:rsid w:val="00861E32"/>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2D4C"/>
    <w:rsid w:val="00893ADF"/>
    <w:rsid w:val="008943CD"/>
    <w:rsid w:val="00896671"/>
    <w:rsid w:val="00896E64"/>
    <w:rsid w:val="00897071"/>
    <w:rsid w:val="008A0E06"/>
    <w:rsid w:val="008A1538"/>
    <w:rsid w:val="008A7F98"/>
    <w:rsid w:val="008B4FB5"/>
    <w:rsid w:val="008B5462"/>
    <w:rsid w:val="008B738E"/>
    <w:rsid w:val="008C041B"/>
    <w:rsid w:val="008C1934"/>
    <w:rsid w:val="008C30AA"/>
    <w:rsid w:val="008C4B07"/>
    <w:rsid w:val="008C4E02"/>
    <w:rsid w:val="008C4E7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0AFE"/>
    <w:rsid w:val="0090183B"/>
    <w:rsid w:val="0090414C"/>
    <w:rsid w:val="009050F4"/>
    <w:rsid w:val="00911130"/>
    <w:rsid w:val="009112CC"/>
    <w:rsid w:val="00914E45"/>
    <w:rsid w:val="00917B78"/>
    <w:rsid w:val="00917BA6"/>
    <w:rsid w:val="00922A1D"/>
    <w:rsid w:val="00924560"/>
    <w:rsid w:val="00924701"/>
    <w:rsid w:val="00925A02"/>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7499F"/>
    <w:rsid w:val="009757F8"/>
    <w:rsid w:val="00977A93"/>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531E"/>
    <w:rsid w:val="009C647A"/>
    <w:rsid w:val="009C679C"/>
    <w:rsid w:val="009C7B9B"/>
    <w:rsid w:val="009D25D2"/>
    <w:rsid w:val="009D4347"/>
    <w:rsid w:val="009D5384"/>
    <w:rsid w:val="009D5E94"/>
    <w:rsid w:val="009D72C1"/>
    <w:rsid w:val="009E017E"/>
    <w:rsid w:val="009E1B13"/>
    <w:rsid w:val="009E32A8"/>
    <w:rsid w:val="009E4B48"/>
    <w:rsid w:val="009E7C94"/>
    <w:rsid w:val="009F6456"/>
    <w:rsid w:val="009F6AED"/>
    <w:rsid w:val="009F746F"/>
    <w:rsid w:val="009F7DD5"/>
    <w:rsid w:val="00A003B4"/>
    <w:rsid w:val="00A00CB2"/>
    <w:rsid w:val="00A042FB"/>
    <w:rsid w:val="00A05D55"/>
    <w:rsid w:val="00A065BB"/>
    <w:rsid w:val="00A06A31"/>
    <w:rsid w:val="00A13B42"/>
    <w:rsid w:val="00A1540F"/>
    <w:rsid w:val="00A170A3"/>
    <w:rsid w:val="00A17B16"/>
    <w:rsid w:val="00A2382A"/>
    <w:rsid w:val="00A23C05"/>
    <w:rsid w:val="00A24EC2"/>
    <w:rsid w:val="00A25124"/>
    <w:rsid w:val="00A25E31"/>
    <w:rsid w:val="00A26FDF"/>
    <w:rsid w:val="00A33598"/>
    <w:rsid w:val="00A51D9C"/>
    <w:rsid w:val="00A5503B"/>
    <w:rsid w:val="00A55824"/>
    <w:rsid w:val="00A57E8C"/>
    <w:rsid w:val="00A63A5F"/>
    <w:rsid w:val="00A679ED"/>
    <w:rsid w:val="00A71162"/>
    <w:rsid w:val="00A752BA"/>
    <w:rsid w:val="00A85AAE"/>
    <w:rsid w:val="00A85ABF"/>
    <w:rsid w:val="00A86259"/>
    <w:rsid w:val="00A8776F"/>
    <w:rsid w:val="00A92E4D"/>
    <w:rsid w:val="00A9392D"/>
    <w:rsid w:val="00A94CD8"/>
    <w:rsid w:val="00A96A8D"/>
    <w:rsid w:val="00AA42CD"/>
    <w:rsid w:val="00AA6E56"/>
    <w:rsid w:val="00AB0B5E"/>
    <w:rsid w:val="00AB161D"/>
    <w:rsid w:val="00AB2FCD"/>
    <w:rsid w:val="00AB7283"/>
    <w:rsid w:val="00AC52EF"/>
    <w:rsid w:val="00AD0410"/>
    <w:rsid w:val="00AD1F0B"/>
    <w:rsid w:val="00AD31BC"/>
    <w:rsid w:val="00AD4342"/>
    <w:rsid w:val="00AD45F3"/>
    <w:rsid w:val="00AD6904"/>
    <w:rsid w:val="00AE0F39"/>
    <w:rsid w:val="00AE1359"/>
    <w:rsid w:val="00AE2DFA"/>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773"/>
    <w:rsid w:val="00BB7640"/>
    <w:rsid w:val="00BC10B3"/>
    <w:rsid w:val="00BC1576"/>
    <w:rsid w:val="00BC4A98"/>
    <w:rsid w:val="00BC4FE4"/>
    <w:rsid w:val="00BC6B64"/>
    <w:rsid w:val="00BD0036"/>
    <w:rsid w:val="00BD036F"/>
    <w:rsid w:val="00BD1F32"/>
    <w:rsid w:val="00BD31F5"/>
    <w:rsid w:val="00BD4E8F"/>
    <w:rsid w:val="00BD6F82"/>
    <w:rsid w:val="00BE03F8"/>
    <w:rsid w:val="00BE18B2"/>
    <w:rsid w:val="00BE1BF4"/>
    <w:rsid w:val="00BE3BC6"/>
    <w:rsid w:val="00BF3918"/>
    <w:rsid w:val="00BF4694"/>
    <w:rsid w:val="00BF4C20"/>
    <w:rsid w:val="00BF5378"/>
    <w:rsid w:val="00BF5445"/>
    <w:rsid w:val="00C02CB6"/>
    <w:rsid w:val="00C03E60"/>
    <w:rsid w:val="00C0500A"/>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7575"/>
    <w:rsid w:val="00C502E8"/>
    <w:rsid w:val="00C526C1"/>
    <w:rsid w:val="00C5549D"/>
    <w:rsid w:val="00C5565C"/>
    <w:rsid w:val="00C62539"/>
    <w:rsid w:val="00C63BFA"/>
    <w:rsid w:val="00C65393"/>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6BC4"/>
    <w:rsid w:val="00CB2413"/>
    <w:rsid w:val="00CB2C15"/>
    <w:rsid w:val="00CB2E5B"/>
    <w:rsid w:val="00CC0FB9"/>
    <w:rsid w:val="00CC3146"/>
    <w:rsid w:val="00CC5904"/>
    <w:rsid w:val="00CC6951"/>
    <w:rsid w:val="00CC7F47"/>
    <w:rsid w:val="00CD5093"/>
    <w:rsid w:val="00CD59FD"/>
    <w:rsid w:val="00CE3129"/>
    <w:rsid w:val="00CE63B0"/>
    <w:rsid w:val="00CF0D5D"/>
    <w:rsid w:val="00CF1037"/>
    <w:rsid w:val="00CF1253"/>
    <w:rsid w:val="00CF15EE"/>
    <w:rsid w:val="00CF58A5"/>
    <w:rsid w:val="00D01E46"/>
    <w:rsid w:val="00D07773"/>
    <w:rsid w:val="00D133C8"/>
    <w:rsid w:val="00D1669C"/>
    <w:rsid w:val="00D17608"/>
    <w:rsid w:val="00D17EC7"/>
    <w:rsid w:val="00D17F1A"/>
    <w:rsid w:val="00D3035C"/>
    <w:rsid w:val="00D334F6"/>
    <w:rsid w:val="00D33DA6"/>
    <w:rsid w:val="00D341A2"/>
    <w:rsid w:val="00D362A1"/>
    <w:rsid w:val="00D36B63"/>
    <w:rsid w:val="00D4064A"/>
    <w:rsid w:val="00D4098B"/>
    <w:rsid w:val="00D45D5E"/>
    <w:rsid w:val="00D47C64"/>
    <w:rsid w:val="00D50D2C"/>
    <w:rsid w:val="00D52BC9"/>
    <w:rsid w:val="00D55B79"/>
    <w:rsid w:val="00D55CAE"/>
    <w:rsid w:val="00D626D5"/>
    <w:rsid w:val="00D63A7A"/>
    <w:rsid w:val="00D63FB5"/>
    <w:rsid w:val="00D64C4C"/>
    <w:rsid w:val="00D66609"/>
    <w:rsid w:val="00D71A06"/>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729F"/>
    <w:rsid w:val="00DA5C58"/>
    <w:rsid w:val="00DB21F6"/>
    <w:rsid w:val="00DB4789"/>
    <w:rsid w:val="00DB7DAF"/>
    <w:rsid w:val="00DC1A56"/>
    <w:rsid w:val="00DC20FF"/>
    <w:rsid w:val="00DC4A57"/>
    <w:rsid w:val="00DC4F03"/>
    <w:rsid w:val="00DD096E"/>
    <w:rsid w:val="00DD0CB0"/>
    <w:rsid w:val="00DD1517"/>
    <w:rsid w:val="00DD1DD5"/>
    <w:rsid w:val="00DD3E3D"/>
    <w:rsid w:val="00DD5214"/>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10219"/>
    <w:rsid w:val="00E16403"/>
    <w:rsid w:val="00E17BFE"/>
    <w:rsid w:val="00E21A3E"/>
    <w:rsid w:val="00E25CE2"/>
    <w:rsid w:val="00E26CE5"/>
    <w:rsid w:val="00E278AB"/>
    <w:rsid w:val="00E31423"/>
    <w:rsid w:val="00E3284A"/>
    <w:rsid w:val="00E33C80"/>
    <w:rsid w:val="00E36E2D"/>
    <w:rsid w:val="00E41250"/>
    <w:rsid w:val="00E42283"/>
    <w:rsid w:val="00E45DD4"/>
    <w:rsid w:val="00E51891"/>
    <w:rsid w:val="00E51C0C"/>
    <w:rsid w:val="00E52795"/>
    <w:rsid w:val="00E56E36"/>
    <w:rsid w:val="00E57990"/>
    <w:rsid w:val="00E62E42"/>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4919"/>
    <w:rsid w:val="00EB6EC5"/>
    <w:rsid w:val="00EC2312"/>
    <w:rsid w:val="00EC3B7E"/>
    <w:rsid w:val="00EC5E6E"/>
    <w:rsid w:val="00ED1D11"/>
    <w:rsid w:val="00ED25F2"/>
    <w:rsid w:val="00ED30E2"/>
    <w:rsid w:val="00ED30F8"/>
    <w:rsid w:val="00ED453A"/>
    <w:rsid w:val="00ED6B26"/>
    <w:rsid w:val="00ED77F5"/>
    <w:rsid w:val="00EE0953"/>
    <w:rsid w:val="00EE139A"/>
    <w:rsid w:val="00EE4B10"/>
    <w:rsid w:val="00EE5C0B"/>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7D16"/>
    <w:rsid w:val="00F80145"/>
    <w:rsid w:val="00F817A7"/>
    <w:rsid w:val="00F84305"/>
    <w:rsid w:val="00F92F49"/>
    <w:rsid w:val="00F95C02"/>
    <w:rsid w:val="00F96085"/>
    <w:rsid w:val="00FA32A1"/>
    <w:rsid w:val="00FA3DB5"/>
    <w:rsid w:val="00FB31B3"/>
    <w:rsid w:val="00FB35B8"/>
    <w:rsid w:val="00FB7D13"/>
    <w:rsid w:val="00FB7DD8"/>
    <w:rsid w:val="00FB7ED9"/>
    <w:rsid w:val="00FC091F"/>
    <w:rsid w:val="00FC4089"/>
    <w:rsid w:val="00FC46B0"/>
    <w:rsid w:val="00FC5EB6"/>
    <w:rsid w:val="00FC7411"/>
    <w:rsid w:val="00FD08CF"/>
    <w:rsid w:val="00FD0D5B"/>
    <w:rsid w:val="00FD0D91"/>
    <w:rsid w:val="00FD4850"/>
    <w:rsid w:val="00FE4812"/>
    <w:rsid w:val="00FE500A"/>
    <w:rsid w:val="00FE5ACA"/>
    <w:rsid w:val="00FE6DC6"/>
    <w:rsid w:val="00FE7257"/>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B329D"/>
    <w:rsid w:val="000E4FAC"/>
    <w:rsid w:val="00105656"/>
    <w:rsid w:val="00114F08"/>
    <w:rsid w:val="0017584D"/>
    <w:rsid w:val="00180E2A"/>
    <w:rsid w:val="001867F9"/>
    <w:rsid w:val="001B5919"/>
    <w:rsid w:val="001D7DB4"/>
    <w:rsid w:val="0020412F"/>
    <w:rsid w:val="00240711"/>
    <w:rsid w:val="0026778F"/>
    <w:rsid w:val="002D7436"/>
    <w:rsid w:val="003B2C8F"/>
    <w:rsid w:val="003D1E80"/>
    <w:rsid w:val="004A596A"/>
    <w:rsid w:val="004D5609"/>
    <w:rsid w:val="004E75A2"/>
    <w:rsid w:val="0050593B"/>
    <w:rsid w:val="00561A0F"/>
    <w:rsid w:val="0057239D"/>
    <w:rsid w:val="0063153F"/>
    <w:rsid w:val="006575B2"/>
    <w:rsid w:val="00677DF1"/>
    <w:rsid w:val="00715879"/>
    <w:rsid w:val="007231D1"/>
    <w:rsid w:val="00761383"/>
    <w:rsid w:val="007F618A"/>
    <w:rsid w:val="009062A2"/>
    <w:rsid w:val="00906720"/>
    <w:rsid w:val="009607D7"/>
    <w:rsid w:val="009E096A"/>
    <w:rsid w:val="00A01BAA"/>
    <w:rsid w:val="00A168CF"/>
    <w:rsid w:val="00AB77A7"/>
    <w:rsid w:val="00B45EB2"/>
    <w:rsid w:val="00B472AE"/>
    <w:rsid w:val="00B575B8"/>
    <w:rsid w:val="00B87828"/>
    <w:rsid w:val="00C51569"/>
    <w:rsid w:val="00CB0B28"/>
    <w:rsid w:val="00CD0FF3"/>
    <w:rsid w:val="00CE3FF9"/>
    <w:rsid w:val="00CF0600"/>
    <w:rsid w:val="00D104C3"/>
    <w:rsid w:val="00DA63FB"/>
    <w:rsid w:val="00E17608"/>
    <w:rsid w:val="00E55D23"/>
    <w:rsid w:val="00E629C6"/>
    <w:rsid w:val="00E80996"/>
    <w:rsid w:val="00F03E44"/>
    <w:rsid w:val="00F9587E"/>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71EC-E981-4DD2-9F87-A7E394D5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Gerrit Pearce</cp:lastModifiedBy>
  <cp:revision>4</cp:revision>
  <cp:lastPrinted>2017-06-06T08:21:00Z</cp:lastPrinted>
  <dcterms:created xsi:type="dcterms:W3CDTF">2017-05-24T12:44:00Z</dcterms:created>
  <dcterms:modified xsi:type="dcterms:W3CDTF">2017-06-06T08:21:00Z</dcterms:modified>
</cp:coreProperties>
</file>