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rsidR="00BF74A3" w:rsidRPr="00BF74A3" w:rsidRDefault="00C10A6B" w:rsidP="00AA679E">
            <w:pPr>
              <w:pStyle w:val="VerslagNotaOmzendbrief-Kenmerk-Tekst"/>
              <w:spacing w:after="100"/>
            </w:pPr>
            <w:r w:rsidRPr="00C10A6B">
              <w:t>1100/RC/</w:t>
            </w:r>
            <w:r w:rsidR="00A96FAD">
              <w:t>KD</w:t>
            </w:r>
            <w:r w:rsidRPr="00C10A6B">
              <w:t>/</w:t>
            </w:r>
            <w:proofErr w:type="spellStart"/>
            <w:r w:rsidRPr="00C10A6B">
              <w:t>gp</w:t>
            </w:r>
            <w:proofErr w:type="spellEnd"/>
            <w:r w:rsidRPr="00C10A6B">
              <w:t>/</w:t>
            </w:r>
            <w:r w:rsidR="00844173">
              <w:t>2</w:t>
            </w:r>
            <w:r w:rsidR="000917EA">
              <w:t>2</w:t>
            </w:r>
            <w:r w:rsidRPr="00C10A6B">
              <w:t>/AdvRC</w:t>
            </w:r>
            <w:r w:rsidR="00AC6B44">
              <w:t>2</w:t>
            </w:r>
            <w:r w:rsidR="00AA679E">
              <w:t>9</w:t>
            </w:r>
            <w:r w:rsidRPr="00C10A6B">
              <w:t>-</w:t>
            </w:r>
            <w:r w:rsidR="00A96FAD">
              <w:t>1</w:t>
            </w:r>
            <w:r w:rsidR="00AA679E">
              <w:t>1</w:t>
            </w:r>
            <w:r w:rsidR="00571A5C">
              <w:t xml:space="preserve"> </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12-07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DB45EA" w:rsidP="0099515B">
                <w:pPr>
                  <w:pStyle w:val="VerslagNotaOmzendbrief-Kenmerk-Tekst"/>
                </w:pPr>
                <w:r>
                  <w:t>7 december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0F718F">
            <w:pPr>
              <w:pStyle w:val="VerslagNotaOmzendbrief-Kenmerk-Tekst"/>
              <w:numPr>
                <w:ilvl w:val="0"/>
                <w:numId w:val="2"/>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AA679E">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AA679E">
              <w:rPr>
                <w:b/>
                <w:color w:val="414141"/>
              </w:rPr>
              <w:t>9</w:t>
            </w:r>
            <w:r w:rsidRPr="00E51769">
              <w:rPr>
                <w:b/>
                <w:color w:val="414141"/>
              </w:rPr>
              <w:t>-</w:t>
            </w:r>
            <w:r w:rsidR="00A96FAD">
              <w:rPr>
                <w:b/>
                <w:color w:val="414141"/>
              </w:rPr>
              <w:t>1</w:t>
            </w:r>
            <w:r w:rsidR="00AA679E">
              <w:rPr>
                <w:b/>
                <w:color w:val="414141"/>
              </w:rPr>
              <w:t>1</w:t>
            </w:r>
            <w:r w:rsidRPr="00E51769">
              <w:rPr>
                <w:b/>
                <w:color w:val="414141"/>
              </w:rPr>
              <w:t>-20</w:t>
            </w:r>
            <w:r w:rsidR="00322A3D">
              <w:rPr>
                <w:b/>
                <w:color w:val="414141"/>
              </w:rPr>
              <w:t>2</w:t>
            </w:r>
            <w:r w:rsidR="009B4485">
              <w:rPr>
                <w:b/>
                <w:color w:val="414141"/>
              </w:rPr>
              <w:t>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AA679E">
        <w:rPr>
          <w:lang w:val="nl-NL"/>
        </w:rPr>
        <w:t>9</w:t>
      </w:r>
      <w:r w:rsidR="00B33385">
        <w:rPr>
          <w:lang w:val="nl-NL"/>
        </w:rPr>
        <w:t xml:space="preserve"> </w:t>
      </w:r>
      <w:r w:rsidR="00AA679E">
        <w:rPr>
          <w:lang w:val="nl-NL"/>
        </w:rPr>
        <w:t>novem</w:t>
      </w:r>
      <w:r w:rsidR="00A96FAD">
        <w:rPr>
          <w:lang w:val="nl-NL"/>
        </w:rPr>
        <w:t>b</w:t>
      </w:r>
      <w:r w:rsidR="00571A5C">
        <w:rPr>
          <w:lang w:val="nl-NL"/>
        </w:rPr>
        <w:t>er</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AA679E" w:rsidRDefault="00AA679E" w:rsidP="007637F4">
      <w:pPr>
        <w:pStyle w:val="Kop1"/>
        <w:spacing w:after="0"/>
        <w:rPr>
          <w:sz w:val="22"/>
          <w:szCs w:val="22"/>
          <w:lang w:val="nl-BE"/>
        </w:rPr>
      </w:pPr>
      <w:r w:rsidRPr="00AA679E">
        <w:rPr>
          <w:sz w:val="22"/>
          <w:szCs w:val="22"/>
          <w:lang w:val="nl-BE"/>
        </w:rPr>
        <w:t>Toelichting ondersteuning minderjarige personen met een handicap (Opgroeien/VAPH)</w:t>
      </w:r>
      <w:r w:rsidRPr="00AA679E">
        <w:rPr>
          <w:sz w:val="22"/>
          <w:szCs w:val="22"/>
          <w:lang w:val="nl-BE"/>
        </w:rPr>
        <w:br/>
        <w:t>DOC/RC/2022/29.11/</w:t>
      </w:r>
      <w:r>
        <w:rPr>
          <w:sz w:val="22"/>
          <w:szCs w:val="22"/>
          <w:lang w:val="nl-BE"/>
        </w:rPr>
        <w:t>72</w:t>
      </w:r>
    </w:p>
    <w:p w:rsidR="0021308D" w:rsidRPr="00E32ADF" w:rsidRDefault="007637F4" w:rsidP="0021308D">
      <w:r>
        <w:t>Het comité heeft akte genomen van de toelichting bij het intersectoraal jaarverslag Jeugdhulp 2021</w:t>
      </w:r>
      <w:r w:rsidR="0021308D" w:rsidRPr="00E32ADF">
        <w:t>.</w:t>
      </w:r>
      <w:r>
        <w:t xml:space="preserve"> Het comité suggereert dat in de toekomst ook kwalitatieve rapportering zou worden uitgewerkt m.b.t. de impact van de geboden ondersteuning op de betrokken doelgroepen (cf. kwaliteit van bestaan).</w:t>
      </w:r>
    </w:p>
    <w:p w:rsidR="00AA679E" w:rsidRDefault="00AA679E" w:rsidP="007637F4">
      <w:pPr>
        <w:pStyle w:val="Kop1"/>
        <w:spacing w:after="0"/>
        <w:rPr>
          <w:rFonts w:eastAsia="Calibri"/>
          <w:sz w:val="22"/>
          <w:szCs w:val="22"/>
        </w:rPr>
      </w:pPr>
      <w:r w:rsidRPr="00AA679E">
        <w:rPr>
          <w:rFonts w:eastAsia="Calibri"/>
          <w:sz w:val="22"/>
          <w:szCs w:val="22"/>
        </w:rPr>
        <w:t>Langdurige onderbreking ondersteuning</w:t>
      </w:r>
      <w:r w:rsidRPr="00AA679E">
        <w:rPr>
          <w:rFonts w:eastAsia="Calibri"/>
          <w:sz w:val="22"/>
          <w:szCs w:val="22"/>
        </w:rPr>
        <w:br/>
        <w:t>DOC/RC/2022/29.11/73</w:t>
      </w:r>
    </w:p>
    <w:p w:rsidR="007637F4" w:rsidRDefault="007637F4" w:rsidP="004D549F">
      <w:pPr>
        <w:spacing w:after="0"/>
      </w:pPr>
      <w:r>
        <w:t>Het comité hecht een positief advies aan de voorstellen van de administratie opdat meer transparantie kan worden verkregen omtrent de ondersteuning en bijhorende kosten bij afwezigheden. Het comité gaat aldus akkoord met de volgende aanpassingen</w:t>
      </w:r>
      <w:r w:rsidR="00286358">
        <w:t xml:space="preserve"> aan het BVR Kwaliteit d.d. 04-0</w:t>
      </w:r>
      <w:r w:rsidR="004D549F">
        <w:t>2-2011</w:t>
      </w:r>
      <w:r>
        <w:t xml:space="preserve">:  </w:t>
      </w:r>
    </w:p>
    <w:p w:rsidR="007637F4" w:rsidRDefault="007637F4" w:rsidP="000F718F">
      <w:pPr>
        <w:numPr>
          <w:ilvl w:val="0"/>
          <w:numId w:val="4"/>
        </w:numPr>
        <w:spacing w:after="0" w:line="276" w:lineRule="auto"/>
      </w:pPr>
      <w:r>
        <w:t xml:space="preserve">Bijlage 1: Bijkomend verplicht element in de IDO, namelijk het maken van afspraken in kader van afwezigheden rond zowel de </w:t>
      </w:r>
      <w:proofErr w:type="spellStart"/>
      <w:r>
        <w:t>zorggebonden</w:t>
      </w:r>
      <w:proofErr w:type="spellEnd"/>
      <w:r>
        <w:t xml:space="preserve"> kosten als woon- en </w:t>
      </w:r>
      <w:proofErr w:type="spellStart"/>
      <w:r>
        <w:t>leefkosten</w:t>
      </w:r>
      <w:proofErr w:type="spellEnd"/>
      <w:r>
        <w:t xml:space="preserve"> alsook eventueel het inhalen van ondersteuning.</w:t>
      </w:r>
    </w:p>
    <w:p w:rsidR="007637F4" w:rsidRDefault="007637F4" w:rsidP="000F718F">
      <w:pPr>
        <w:numPr>
          <w:ilvl w:val="0"/>
          <w:numId w:val="3"/>
        </w:numPr>
        <w:spacing w:after="0" w:line="276" w:lineRule="auto"/>
      </w:pPr>
      <w:r>
        <w:t>Bijlage 2: Bijkomend verplicht element in de collectieve rechten en plichten, namelijk een algemeen kader rond afwezigheden.</w:t>
      </w:r>
    </w:p>
    <w:p w:rsidR="007637F4" w:rsidRDefault="007637F4" w:rsidP="000F718F">
      <w:pPr>
        <w:numPr>
          <w:ilvl w:val="0"/>
          <w:numId w:val="3"/>
        </w:numPr>
        <w:spacing w:after="0" w:line="276" w:lineRule="auto"/>
      </w:pPr>
      <w:r>
        <w:t>Bijkomend artikel dat een inspanningsverbintenis</w:t>
      </w:r>
      <w:r w:rsidR="00074B67">
        <w:rPr>
          <w:rStyle w:val="Voetnootmarkering"/>
        </w:rPr>
        <w:footnoteReference w:id="1"/>
      </w:r>
      <w:r>
        <w:t xml:space="preserve"> oplegt aan de zorgaanbieder waarbij hij zich engageert een terugkeer mogelijk te maken. Indien niet of slechts deels mogelijk wordt actief meegezocht naar een zorgaanbieder in </w:t>
      </w:r>
      <w:r w:rsidR="00074B67">
        <w:t xml:space="preserve">het </w:t>
      </w:r>
      <w:r>
        <w:t xml:space="preserve">kader van het continueren van de zorg en ondersteuning. </w:t>
      </w:r>
    </w:p>
    <w:p w:rsidR="007637F4" w:rsidRDefault="004D549F" w:rsidP="007637F4">
      <w:r>
        <w:t xml:space="preserve">Het comité gaat eveneens akkoord dat aanvullend </w:t>
      </w:r>
      <w:r w:rsidR="007637F4">
        <w:t>aanbevelingen aan de sector</w:t>
      </w:r>
      <w:r>
        <w:t xml:space="preserve"> zouden worden overgemaakt via infonota</w:t>
      </w:r>
      <w:r w:rsidR="007637F4">
        <w:t>.</w:t>
      </w:r>
    </w:p>
    <w:p w:rsidR="00000C24" w:rsidRPr="00E32ADF" w:rsidRDefault="00AA679E" w:rsidP="008E0DCC">
      <w:pPr>
        <w:pStyle w:val="Kop1"/>
        <w:spacing w:after="0"/>
        <w:rPr>
          <w:sz w:val="22"/>
          <w:szCs w:val="22"/>
          <w:lang w:val="nl-BE"/>
        </w:rPr>
      </w:pPr>
      <w:r w:rsidRPr="00AA679E">
        <w:rPr>
          <w:sz w:val="22"/>
          <w:szCs w:val="22"/>
          <w:lang w:val="nl-BE"/>
        </w:rPr>
        <w:lastRenderedPageBreak/>
        <w:t>Kortverblijf RTH</w:t>
      </w:r>
      <w:r w:rsidRPr="00AA679E">
        <w:rPr>
          <w:sz w:val="22"/>
          <w:szCs w:val="22"/>
          <w:lang w:val="nl-BE"/>
        </w:rPr>
        <w:br/>
        <w:t>DOC/RC/2022/29.11/74</w:t>
      </w:r>
    </w:p>
    <w:p w:rsidR="007263A2" w:rsidRDefault="007263A2" w:rsidP="007263A2">
      <w:pPr>
        <w:spacing w:after="0"/>
      </w:pPr>
      <w:r>
        <w:t>Het comité adviseert om:</w:t>
      </w:r>
    </w:p>
    <w:p w:rsidR="007263A2" w:rsidRDefault="007263A2" w:rsidP="000F718F">
      <w:pPr>
        <w:numPr>
          <w:ilvl w:val="0"/>
          <w:numId w:val="5"/>
        </w:numPr>
        <w:spacing w:after="0" w:line="276" w:lineRule="auto"/>
      </w:pPr>
      <w:r w:rsidRPr="007263A2">
        <w:rPr>
          <w:highlight w:val="white"/>
        </w:rPr>
        <w:t xml:space="preserve">een bevraging bij de </w:t>
      </w:r>
      <w:proofErr w:type="spellStart"/>
      <w:r w:rsidRPr="007263A2">
        <w:rPr>
          <w:highlight w:val="white"/>
        </w:rPr>
        <w:t>toeleiders</w:t>
      </w:r>
      <w:proofErr w:type="spellEnd"/>
      <w:r w:rsidRPr="007263A2">
        <w:rPr>
          <w:highlight w:val="white"/>
        </w:rPr>
        <w:t xml:space="preserve"> (infoloketten, bijstandsorganisaties, diensten ondersteuningsplan) te organiseren teneinde </w:t>
      </w:r>
      <w:r>
        <w:rPr>
          <w:highlight w:val="white"/>
        </w:rPr>
        <w:t xml:space="preserve">een </w:t>
      </w:r>
      <w:r w:rsidRPr="007263A2">
        <w:rPr>
          <w:highlight w:val="white"/>
        </w:rPr>
        <w:t>zicht te krij</w:t>
      </w:r>
      <w:r>
        <w:rPr>
          <w:highlight w:val="white"/>
        </w:rPr>
        <w:t>gen op</w:t>
      </w:r>
      <w:r w:rsidRPr="007263A2">
        <w:rPr>
          <w:highlight w:val="white"/>
        </w:rPr>
        <w:t xml:space="preserve"> de aanbod- en vraagzijde</w:t>
      </w:r>
      <w:r w:rsidRPr="007263A2">
        <w:t>.</w:t>
      </w:r>
    </w:p>
    <w:p w:rsidR="007263A2" w:rsidRDefault="007263A2" w:rsidP="000F718F">
      <w:pPr>
        <w:numPr>
          <w:ilvl w:val="0"/>
          <w:numId w:val="5"/>
        </w:numPr>
        <w:spacing w:after="0" w:line="276" w:lineRule="auto"/>
      </w:pPr>
      <w:r>
        <w:t>in afwachting van een traject met stakeholders niet in te gaan op de vraag van Vlaams Welzijnsverbond, SOM en enkele RTH-diensten om kortverblijf al anders in te zetten dan waarvoor bedoeld;</w:t>
      </w:r>
    </w:p>
    <w:p w:rsidR="007263A2" w:rsidRDefault="007263A2" w:rsidP="000F718F">
      <w:pPr>
        <w:numPr>
          <w:ilvl w:val="0"/>
          <w:numId w:val="5"/>
        </w:numPr>
        <w:spacing w:after="0" w:line="276" w:lineRule="auto"/>
      </w:pPr>
      <w:r>
        <w:t>de aparte erkenning te behouden, maar bij subsidiëring niet apart af te toppen en deze werkwijze eveneens in een communicatie aan de sector opnemen;</w:t>
      </w:r>
    </w:p>
    <w:p w:rsidR="007602B7" w:rsidRPr="00E32ADF" w:rsidRDefault="007263A2" w:rsidP="000F718F">
      <w:pPr>
        <w:numPr>
          <w:ilvl w:val="0"/>
          <w:numId w:val="5"/>
        </w:numPr>
        <w:spacing w:after="0" w:line="276" w:lineRule="auto"/>
      </w:pPr>
      <w:r w:rsidRPr="007263A2">
        <w:rPr>
          <w:highlight w:val="white"/>
        </w:rPr>
        <w:t xml:space="preserve">de bevindingen </w:t>
      </w:r>
      <w:r>
        <w:rPr>
          <w:highlight w:val="white"/>
        </w:rPr>
        <w:t xml:space="preserve">van de bevraging </w:t>
      </w:r>
      <w:r w:rsidRPr="007263A2">
        <w:rPr>
          <w:highlight w:val="white"/>
        </w:rPr>
        <w:t xml:space="preserve">mee te nemen bij de </w:t>
      </w:r>
      <w:r>
        <w:rPr>
          <w:highlight w:val="white"/>
        </w:rPr>
        <w:t>evaluatie van de pilootfase RTH</w:t>
      </w:r>
      <w:r w:rsidR="00505E42" w:rsidRPr="00505E42">
        <w:t>.</w:t>
      </w:r>
    </w:p>
    <w:p w:rsidR="00571A5C" w:rsidRPr="00C46663" w:rsidRDefault="00AA679E" w:rsidP="00BE0995">
      <w:pPr>
        <w:pStyle w:val="Kop1"/>
        <w:spacing w:after="0"/>
        <w:rPr>
          <w:sz w:val="22"/>
          <w:szCs w:val="22"/>
          <w:lang w:val="nl-BE"/>
        </w:rPr>
      </w:pPr>
      <w:r w:rsidRPr="00C46663">
        <w:rPr>
          <w:rFonts w:eastAsia="Calibri" w:cs="Calibri"/>
          <w:sz w:val="22"/>
          <w:szCs w:val="22"/>
          <w:lang w:val="nl-BE"/>
        </w:rPr>
        <w:t>Evolutie Vergunde Zorgaanbieders</w:t>
      </w:r>
      <w:r w:rsidRPr="00C46663">
        <w:rPr>
          <w:rFonts w:eastAsia="Calibri" w:cs="Calibri"/>
          <w:sz w:val="22"/>
          <w:szCs w:val="22"/>
          <w:lang w:val="nl-BE"/>
        </w:rPr>
        <w:br/>
        <w:t>DOC/RC/2022/29.11/75</w:t>
      </w:r>
    </w:p>
    <w:p w:rsidR="00571A5C" w:rsidRPr="00E32ADF" w:rsidRDefault="00C46663" w:rsidP="00571A5C">
      <w:r>
        <w:t>Het comité heeft akte genomen van de analysenota</w:t>
      </w:r>
      <w:r w:rsidR="008A5279" w:rsidRPr="008A5279">
        <w:t>.</w:t>
      </w:r>
      <w:r w:rsidR="00186047">
        <w:t xml:space="preserve"> </w:t>
      </w:r>
    </w:p>
    <w:p w:rsidR="00571A5C" w:rsidRPr="00C46663" w:rsidRDefault="00AA679E" w:rsidP="00BE0995">
      <w:pPr>
        <w:pStyle w:val="Kop1"/>
        <w:spacing w:after="0"/>
        <w:rPr>
          <w:rFonts w:eastAsia="Calibri" w:cs="Calibri"/>
          <w:sz w:val="22"/>
          <w:szCs w:val="22"/>
          <w:lang w:val="nl-BE"/>
        </w:rPr>
      </w:pPr>
      <w:r w:rsidRPr="00C46663">
        <w:rPr>
          <w:rFonts w:eastAsia="Calibri" w:cs="Calibri"/>
          <w:sz w:val="22"/>
          <w:szCs w:val="22"/>
          <w:lang w:val="nl-BE"/>
        </w:rPr>
        <w:t>Eindrapport studie in het kader van de Vlaamse Brede Heroverweging voor het VAPH</w:t>
      </w:r>
      <w:r w:rsidRPr="00C46663">
        <w:rPr>
          <w:rFonts w:eastAsia="Calibri" w:cs="Calibri"/>
          <w:sz w:val="22"/>
          <w:szCs w:val="22"/>
          <w:lang w:val="nl-BE"/>
        </w:rPr>
        <w:br/>
        <w:t>DOC/RC/2022/29.11/76</w:t>
      </w:r>
    </w:p>
    <w:p w:rsidR="00AA679E" w:rsidRDefault="004C6476" w:rsidP="00AA679E">
      <w:r>
        <w:t xml:space="preserve">Het comité heeft akte genomen van het eindrapport vanwege Deloitte. Het comité stelt vast dat het rapport nauwelijks nieuwe inzichten biedt of aanbevelingen aanreikt die niet reeds elders werden geformuleerd. Het comité is van oordeel dat </w:t>
      </w:r>
      <w:proofErr w:type="spellStart"/>
      <w:r>
        <w:t>i.h.k.v</w:t>
      </w:r>
      <w:proofErr w:type="spellEnd"/>
      <w:r>
        <w:t xml:space="preserve">. de evaluatie van het PVF-stelsel zou moeten worden gefocust op de behoeften van gebruikers </w:t>
      </w:r>
      <w:r w:rsidR="0085012A">
        <w:t>vanuit het concept</w:t>
      </w:r>
      <w:r>
        <w:t xml:space="preserve"> kwaliteit van bestaan.</w:t>
      </w:r>
    </w:p>
    <w:p w:rsidR="00ED4D31" w:rsidRPr="00E32ADF" w:rsidRDefault="00ED4D31" w:rsidP="00AF4888">
      <w:r w:rsidRPr="00E32ADF">
        <w:t>Ik dank u bij voorbaat om deze adviezen en bekommernissen eveneens te willen overmaken aan de Vlaams minister van Welzijn, Volksgezondheid</w:t>
      </w:r>
      <w:r w:rsidR="00D013CC" w:rsidRPr="00E32ADF">
        <w:t xml:space="preserve"> en</w:t>
      </w:r>
      <w:r w:rsidRPr="00E32ADF">
        <w:t xml:space="preserve"> Gezin.</w:t>
      </w:r>
    </w:p>
    <w:p w:rsidR="00E51769" w:rsidRPr="00E32ADF" w:rsidRDefault="00EA695F" w:rsidP="00C32266">
      <w:pPr>
        <w:spacing w:after="0"/>
      </w:pPr>
      <w:r w:rsidRPr="00E32ADF">
        <w:t>Met vriendelijke groeten</w:t>
      </w:r>
    </w:p>
    <w:p w:rsidR="00C32266" w:rsidRPr="00E32ADF" w:rsidRDefault="00C32266" w:rsidP="00C32266">
      <w:pPr>
        <w:spacing w:after="0"/>
      </w:pPr>
    </w:p>
    <w:p w:rsidR="00650708" w:rsidRPr="00E32ADF" w:rsidRDefault="00571A5C" w:rsidP="001517DA">
      <w:pPr>
        <w:spacing w:after="0" w:line="240" w:lineRule="auto"/>
      </w:pPr>
      <w:r w:rsidRPr="00E32ADF">
        <w:t>Voor de</w:t>
      </w:r>
      <w:r w:rsidR="00497081" w:rsidRPr="00E32ADF">
        <w:t xml:space="preserve"> </w:t>
      </w:r>
      <w:r w:rsidR="00650708" w:rsidRPr="00E32ADF">
        <w:t>voorzitter, i.o.</w:t>
      </w:r>
    </w:p>
    <w:p w:rsidR="00B62479" w:rsidRPr="00E32ADF" w:rsidRDefault="00B62479" w:rsidP="001517DA">
      <w:pPr>
        <w:spacing w:after="0" w:line="240" w:lineRule="auto"/>
      </w:pPr>
    </w:p>
    <w:p w:rsidR="00B62479" w:rsidRPr="00E32ADF" w:rsidRDefault="00B62479" w:rsidP="001517DA">
      <w:pPr>
        <w:spacing w:after="0" w:line="240" w:lineRule="auto"/>
      </w:pPr>
    </w:p>
    <w:p w:rsidR="00B62479" w:rsidRPr="00E32ADF" w:rsidRDefault="00B62479" w:rsidP="001517DA">
      <w:pPr>
        <w:spacing w:after="0" w:line="240" w:lineRule="auto"/>
      </w:pPr>
    </w:p>
    <w:p w:rsidR="003F0902" w:rsidRPr="00E32ADF" w:rsidRDefault="003F0902" w:rsidP="001517DA">
      <w:pPr>
        <w:spacing w:after="0" w:line="240" w:lineRule="auto"/>
      </w:pPr>
    </w:p>
    <w:p w:rsidR="003F0902" w:rsidRPr="00E32ADF" w:rsidRDefault="003F0902" w:rsidP="001517DA">
      <w:pPr>
        <w:spacing w:after="0" w:line="240" w:lineRule="auto"/>
      </w:pPr>
    </w:p>
    <w:p w:rsidR="003F0902" w:rsidRPr="00E32ADF" w:rsidRDefault="003F0902" w:rsidP="001517DA">
      <w:pPr>
        <w:spacing w:after="0" w:line="240" w:lineRule="auto"/>
      </w:pPr>
    </w:p>
    <w:p w:rsidR="005E1F49" w:rsidRPr="00E32ADF" w:rsidRDefault="00FB2772" w:rsidP="001517DA">
      <w:pPr>
        <w:spacing w:after="0" w:line="240" w:lineRule="auto"/>
      </w:pPr>
      <w:r w:rsidRPr="00E32ADF">
        <w:t xml:space="preserve">Gerrit </w:t>
      </w:r>
      <w:proofErr w:type="spellStart"/>
      <w:r w:rsidRPr="00E32ADF">
        <w:t>Pearce</w:t>
      </w:r>
      <w:proofErr w:type="spellEnd"/>
      <w:r w:rsidR="00ED4046" w:rsidRPr="00E32ADF">
        <w:t xml:space="preserve"> </w:t>
      </w:r>
      <w:r w:rsidR="005E1F49" w:rsidRPr="00E32ADF">
        <w:t>(Secretaris RC)</w:t>
      </w:r>
    </w:p>
    <w:p w:rsidR="00461EAF" w:rsidRPr="00E32ADF" w:rsidRDefault="00461EAF" w:rsidP="001517DA">
      <w:pPr>
        <w:spacing w:after="0" w:line="240" w:lineRule="auto"/>
      </w:pPr>
    </w:p>
    <w:p w:rsidR="00EA695F" w:rsidRPr="00E32ADF" w:rsidRDefault="00130973" w:rsidP="00EA695F">
      <w:r w:rsidRPr="00E32ADF">
        <w:t xml:space="preserve">Koen </w:t>
      </w:r>
      <w:proofErr w:type="spellStart"/>
      <w:r w:rsidRPr="00E32ADF">
        <w:t>Deweer</w:t>
      </w:r>
      <w:proofErr w:type="spellEnd"/>
      <w:r w:rsidR="00E614FA" w:rsidRPr="00E32ADF">
        <w:br/>
      </w:r>
      <w:r w:rsidR="00571A5C" w:rsidRPr="00E32ADF">
        <w:t>V</w:t>
      </w:r>
      <w:r w:rsidR="00EA695F" w:rsidRPr="00E32ADF">
        <w:t xml:space="preserve">oorzitter van het </w:t>
      </w:r>
      <w:r w:rsidR="006A5CF4" w:rsidRPr="00E32ADF">
        <w:t>Raadgevend Comité</w:t>
      </w:r>
    </w:p>
    <w:sectPr w:rsidR="00EA695F" w:rsidRPr="00E32ADF" w:rsidSect="003F0902">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0F" w:rsidRDefault="00ED290F" w:rsidP="00A13B42">
      <w:r>
        <w:separator/>
      </w:r>
    </w:p>
    <w:p w:rsidR="00ED290F" w:rsidRDefault="00ED290F"/>
  </w:endnote>
  <w:endnote w:type="continuationSeparator" w:id="0">
    <w:p w:rsidR="00ED290F" w:rsidRDefault="00ED290F" w:rsidP="00A13B42">
      <w:r>
        <w:continuationSeparator/>
      </w:r>
    </w:p>
    <w:p w:rsidR="00ED290F" w:rsidRDefault="00ED2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r w:rsidRPr="00516E9E">
      <w:t xml:space="preserve">pagina </w:t>
    </w:r>
    <w:r w:rsidRPr="00516E9E">
      <w:fldChar w:fldCharType="begin"/>
    </w:r>
    <w:r w:rsidRPr="00516E9E">
      <w:instrText xml:space="preserve"> PAGE   \* MERGEFORMAT </w:instrText>
    </w:r>
    <w:r w:rsidRPr="00516E9E">
      <w:fldChar w:fldCharType="separate"/>
    </w:r>
    <w:r w:rsidR="00260D32">
      <w:rPr>
        <w:noProof/>
      </w:rPr>
      <w:t>2</w:t>
    </w:r>
    <w:r w:rsidRPr="00516E9E">
      <w:fldChar w:fldCharType="end"/>
    </w:r>
    <w:r w:rsidRPr="00516E9E">
      <w:t xml:space="preserve"> van </w:t>
    </w:r>
    <w:fldSimple w:instr=" NUMPAGES   \* MERGEFORMAT ">
      <w:r w:rsidR="00260D32">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260D32">
      <w:rPr>
        <w:noProof/>
      </w:rPr>
      <w:t>1</w:t>
    </w:r>
    <w:r w:rsidRPr="00516E9E">
      <w:fldChar w:fldCharType="end"/>
    </w:r>
    <w:r w:rsidRPr="00516E9E">
      <w:t xml:space="preserve"> van </w:t>
    </w:r>
    <w:fldSimple w:instr=" NUMPAGES   \* MERGEFORMAT ">
      <w:r w:rsidR="00260D32">
        <w:rPr>
          <w:noProof/>
        </w:rPr>
        <w:t>2</w:t>
      </w:r>
    </w:fldSimple>
    <w:r w:rsidRPr="00516E9E">
      <w:rPr>
        <w:noProof/>
        <w:lang w:eastAsia="nl-BE"/>
      </w:rPr>
      <w:drawing>
        <wp:anchor distT="0" distB="0" distL="114300" distR="114300" simplePos="0" relativeHeight="251679744" behindDoc="0" locked="0" layoutInCell="1" allowOverlap="1" wp14:anchorId="2EB06938" wp14:editId="40C15ED6">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0F" w:rsidRDefault="00ED290F" w:rsidP="00692334">
      <w:pPr>
        <w:spacing w:after="0"/>
      </w:pPr>
      <w:r>
        <w:separator/>
      </w:r>
    </w:p>
  </w:footnote>
  <w:footnote w:type="continuationSeparator" w:id="0">
    <w:p w:rsidR="00ED290F" w:rsidRDefault="00ED290F" w:rsidP="00A13B42">
      <w:r>
        <w:continuationSeparator/>
      </w:r>
    </w:p>
    <w:p w:rsidR="00ED290F" w:rsidRDefault="00ED290F"/>
  </w:footnote>
  <w:footnote w:id="1">
    <w:p w:rsidR="00074B67" w:rsidRDefault="00074B67" w:rsidP="00074B67">
      <w:pPr>
        <w:pStyle w:val="Voetnoottekst"/>
      </w:pPr>
      <w:r>
        <w:rPr>
          <w:rStyle w:val="Voetnootmarkering"/>
        </w:rPr>
        <w:footnoteRef/>
      </w:r>
      <w:r>
        <w:t xml:space="preserve"> Wel dient eventuele redundantie in relatie tot bestaande regelgeving te worden vermeden.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Pr="00DE2756" w:rsidRDefault="008C3041"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44A3EBBC" wp14:editId="5F975387">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766730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4B6C3FC7" wp14:editId="12D7980D">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E9A342"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73F0EDA1" wp14:editId="7CD941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C3A0DA"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35B4DF65" wp14:editId="76EAF47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0748CB"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3823"/>
    <w:rsid w:val="00065B3E"/>
    <w:rsid w:val="00065E29"/>
    <w:rsid w:val="00065F8C"/>
    <w:rsid w:val="00066F50"/>
    <w:rsid w:val="000741AC"/>
    <w:rsid w:val="00074B67"/>
    <w:rsid w:val="00074EBD"/>
    <w:rsid w:val="00075391"/>
    <w:rsid w:val="0007551D"/>
    <w:rsid w:val="00077826"/>
    <w:rsid w:val="00080381"/>
    <w:rsid w:val="0008040D"/>
    <w:rsid w:val="00080793"/>
    <w:rsid w:val="00080EE1"/>
    <w:rsid w:val="00083765"/>
    <w:rsid w:val="000846A3"/>
    <w:rsid w:val="00085B28"/>
    <w:rsid w:val="00090904"/>
    <w:rsid w:val="000917EA"/>
    <w:rsid w:val="00093B7C"/>
    <w:rsid w:val="000A2D11"/>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FB"/>
    <w:rsid w:val="000C78FA"/>
    <w:rsid w:val="000D2989"/>
    <w:rsid w:val="000D2A0C"/>
    <w:rsid w:val="000D2B5C"/>
    <w:rsid w:val="000D3AF7"/>
    <w:rsid w:val="000D45F2"/>
    <w:rsid w:val="000D6137"/>
    <w:rsid w:val="000D6F07"/>
    <w:rsid w:val="000D7AC8"/>
    <w:rsid w:val="000E194F"/>
    <w:rsid w:val="000E58D6"/>
    <w:rsid w:val="000E6994"/>
    <w:rsid w:val="000F0892"/>
    <w:rsid w:val="000F33EB"/>
    <w:rsid w:val="000F3E4A"/>
    <w:rsid w:val="000F5405"/>
    <w:rsid w:val="000F66B6"/>
    <w:rsid w:val="000F6E0E"/>
    <w:rsid w:val="000F718F"/>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40599"/>
    <w:rsid w:val="00141FE8"/>
    <w:rsid w:val="001445EF"/>
    <w:rsid w:val="00145221"/>
    <w:rsid w:val="00146F77"/>
    <w:rsid w:val="0014766B"/>
    <w:rsid w:val="001517DA"/>
    <w:rsid w:val="00151D68"/>
    <w:rsid w:val="001541DD"/>
    <w:rsid w:val="001552D5"/>
    <w:rsid w:val="001558DF"/>
    <w:rsid w:val="001571DE"/>
    <w:rsid w:val="0015735B"/>
    <w:rsid w:val="00163A0A"/>
    <w:rsid w:val="0016548A"/>
    <w:rsid w:val="00166BD1"/>
    <w:rsid w:val="00170705"/>
    <w:rsid w:val="00170ABA"/>
    <w:rsid w:val="00171C9D"/>
    <w:rsid w:val="00173B33"/>
    <w:rsid w:val="00173FD0"/>
    <w:rsid w:val="00174964"/>
    <w:rsid w:val="00180BA8"/>
    <w:rsid w:val="00181436"/>
    <w:rsid w:val="001827D8"/>
    <w:rsid w:val="0018349B"/>
    <w:rsid w:val="001836DA"/>
    <w:rsid w:val="00184D8F"/>
    <w:rsid w:val="00184EF6"/>
    <w:rsid w:val="00185DC5"/>
    <w:rsid w:val="00186047"/>
    <w:rsid w:val="00187D99"/>
    <w:rsid w:val="00190796"/>
    <w:rsid w:val="0019090B"/>
    <w:rsid w:val="001953CB"/>
    <w:rsid w:val="001A39A7"/>
    <w:rsid w:val="001A5CAF"/>
    <w:rsid w:val="001A62BE"/>
    <w:rsid w:val="001A638E"/>
    <w:rsid w:val="001B0BB0"/>
    <w:rsid w:val="001B342B"/>
    <w:rsid w:val="001B3718"/>
    <w:rsid w:val="001B3CFC"/>
    <w:rsid w:val="001B68FE"/>
    <w:rsid w:val="001B747D"/>
    <w:rsid w:val="001B7814"/>
    <w:rsid w:val="001C00ED"/>
    <w:rsid w:val="001C03C6"/>
    <w:rsid w:val="001C21EC"/>
    <w:rsid w:val="001C4E72"/>
    <w:rsid w:val="001C6CBA"/>
    <w:rsid w:val="001D0B6D"/>
    <w:rsid w:val="001D3F45"/>
    <w:rsid w:val="001D4D94"/>
    <w:rsid w:val="001E00E7"/>
    <w:rsid w:val="001E0ED5"/>
    <w:rsid w:val="001E1B70"/>
    <w:rsid w:val="001E3104"/>
    <w:rsid w:val="001E3BD4"/>
    <w:rsid w:val="001E4A95"/>
    <w:rsid w:val="001E5FD2"/>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5F4C"/>
    <w:rsid w:val="00216B98"/>
    <w:rsid w:val="00216D07"/>
    <w:rsid w:val="00216E06"/>
    <w:rsid w:val="0022284C"/>
    <w:rsid w:val="00224CDD"/>
    <w:rsid w:val="00227F82"/>
    <w:rsid w:val="00231770"/>
    <w:rsid w:val="00231F97"/>
    <w:rsid w:val="00232801"/>
    <w:rsid w:val="0023330D"/>
    <w:rsid w:val="00235779"/>
    <w:rsid w:val="00235ABA"/>
    <w:rsid w:val="00235B85"/>
    <w:rsid w:val="002366E8"/>
    <w:rsid w:val="00243694"/>
    <w:rsid w:val="002462F8"/>
    <w:rsid w:val="0024631E"/>
    <w:rsid w:val="00247F74"/>
    <w:rsid w:val="00252D5E"/>
    <w:rsid w:val="002544EF"/>
    <w:rsid w:val="002559D3"/>
    <w:rsid w:val="00260A8F"/>
    <w:rsid w:val="00260AE2"/>
    <w:rsid w:val="00260C2B"/>
    <w:rsid w:val="00260D32"/>
    <w:rsid w:val="00261A08"/>
    <w:rsid w:val="00263969"/>
    <w:rsid w:val="00263EC0"/>
    <w:rsid w:val="00265D4C"/>
    <w:rsid w:val="00265DEC"/>
    <w:rsid w:val="00266947"/>
    <w:rsid w:val="00267932"/>
    <w:rsid w:val="00270AA6"/>
    <w:rsid w:val="002718A4"/>
    <w:rsid w:val="0027222B"/>
    <w:rsid w:val="00272F9F"/>
    <w:rsid w:val="002735D5"/>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0C2A"/>
    <w:rsid w:val="002B2667"/>
    <w:rsid w:val="002B65B3"/>
    <w:rsid w:val="002B65ED"/>
    <w:rsid w:val="002C070D"/>
    <w:rsid w:val="002C0D86"/>
    <w:rsid w:val="002C21EA"/>
    <w:rsid w:val="002C27A3"/>
    <w:rsid w:val="002C3812"/>
    <w:rsid w:val="002C3992"/>
    <w:rsid w:val="002D118F"/>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F06A9"/>
    <w:rsid w:val="002F406C"/>
    <w:rsid w:val="002F6B91"/>
    <w:rsid w:val="002F732C"/>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637"/>
    <w:rsid w:val="0032276B"/>
    <w:rsid w:val="00322A3D"/>
    <w:rsid w:val="00322BC6"/>
    <w:rsid w:val="003234EC"/>
    <w:rsid w:val="003248F4"/>
    <w:rsid w:val="003257DF"/>
    <w:rsid w:val="00330064"/>
    <w:rsid w:val="003305A6"/>
    <w:rsid w:val="00330F78"/>
    <w:rsid w:val="00332761"/>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60029"/>
    <w:rsid w:val="00360098"/>
    <w:rsid w:val="00360906"/>
    <w:rsid w:val="003615BE"/>
    <w:rsid w:val="00361619"/>
    <w:rsid w:val="003624A4"/>
    <w:rsid w:val="0036365D"/>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5274"/>
    <w:rsid w:val="003A569D"/>
    <w:rsid w:val="003A7C86"/>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550"/>
    <w:rsid w:val="003E2CF2"/>
    <w:rsid w:val="003E38E9"/>
    <w:rsid w:val="003E4B75"/>
    <w:rsid w:val="003E55E7"/>
    <w:rsid w:val="003E6551"/>
    <w:rsid w:val="003E6954"/>
    <w:rsid w:val="003F056E"/>
    <w:rsid w:val="003F0902"/>
    <w:rsid w:val="003F1683"/>
    <w:rsid w:val="003F3175"/>
    <w:rsid w:val="003F35BC"/>
    <w:rsid w:val="003F4203"/>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1750A"/>
    <w:rsid w:val="004201F3"/>
    <w:rsid w:val="00423F88"/>
    <w:rsid w:val="0042565F"/>
    <w:rsid w:val="00427931"/>
    <w:rsid w:val="00430A81"/>
    <w:rsid w:val="00431D42"/>
    <w:rsid w:val="00432706"/>
    <w:rsid w:val="00432750"/>
    <w:rsid w:val="00434405"/>
    <w:rsid w:val="00434737"/>
    <w:rsid w:val="0043522F"/>
    <w:rsid w:val="00437662"/>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11A3"/>
    <w:rsid w:val="00475736"/>
    <w:rsid w:val="004761C4"/>
    <w:rsid w:val="00476F45"/>
    <w:rsid w:val="004774C7"/>
    <w:rsid w:val="004814DE"/>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5D00"/>
    <w:rsid w:val="004A6849"/>
    <w:rsid w:val="004A6D4E"/>
    <w:rsid w:val="004A6FEC"/>
    <w:rsid w:val="004B0214"/>
    <w:rsid w:val="004B09F7"/>
    <w:rsid w:val="004B1DED"/>
    <w:rsid w:val="004B334B"/>
    <w:rsid w:val="004B4F14"/>
    <w:rsid w:val="004B5097"/>
    <w:rsid w:val="004C1B51"/>
    <w:rsid w:val="004C2E1C"/>
    <w:rsid w:val="004C5DD4"/>
    <w:rsid w:val="004C5F2A"/>
    <w:rsid w:val="004C6476"/>
    <w:rsid w:val="004D22BD"/>
    <w:rsid w:val="004D2416"/>
    <w:rsid w:val="004D53BA"/>
    <w:rsid w:val="004D549F"/>
    <w:rsid w:val="004D7577"/>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3E8C"/>
    <w:rsid w:val="00534DB2"/>
    <w:rsid w:val="00535837"/>
    <w:rsid w:val="00535A1B"/>
    <w:rsid w:val="00537494"/>
    <w:rsid w:val="005436EC"/>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A5C"/>
    <w:rsid w:val="00571BC3"/>
    <w:rsid w:val="005739AE"/>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46EC"/>
    <w:rsid w:val="005B5E7D"/>
    <w:rsid w:val="005B67AE"/>
    <w:rsid w:val="005B78AE"/>
    <w:rsid w:val="005C00CA"/>
    <w:rsid w:val="005C1440"/>
    <w:rsid w:val="005C4AA5"/>
    <w:rsid w:val="005D1975"/>
    <w:rsid w:val="005D2F3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4CAE"/>
    <w:rsid w:val="006158CB"/>
    <w:rsid w:val="00615CE3"/>
    <w:rsid w:val="00616ED4"/>
    <w:rsid w:val="00616F4C"/>
    <w:rsid w:val="00616FDC"/>
    <w:rsid w:val="00617615"/>
    <w:rsid w:val="0062114F"/>
    <w:rsid w:val="00623E6B"/>
    <w:rsid w:val="00624D47"/>
    <w:rsid w:val="0063035C"/>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61BB"/>
    <w:rsid w:val="006665CB"/>
    <w:rsid w:val="00670AEA"/>
    <w:rsid w:val="00672EAE"/>
    <w:rsid w:val="00673BB2"/>
    <w:rsid w:val="006742D6"/>
    <w:rsid w:val="00681E92"/>
    <w:rsid w:val="00682CCC"/>
    <w:rsid w:val="00684746"/>
    <w:rsid w:val="0068539B"/>
    <w:rsid w:val="00686964"/>
    <w:rsid w:val="00686E2D"/>
    <w:rsid w:val="006877B6"/>
    <w:rsid w:val="00687D75"/>
    <w:rsid w:val="006910B4"/>
    <w:rsid w:val="00692119"/>
    <w:rsid w:val="0069212A"/>
    <w:rsid w:val="00692334"/>
    <w:rsid w:val="006929DF"/>
    <w:rsid w:val="0069337D"/>
    <w:rsid w:val="006944FD"/>
    <w:rsid w:val="00694BF2"/>
    <w:rsid w:val="0069503B"/>
    <w:rsid w:val="006956D4"/>
    <w:rsid w:val="00695B5D"/>
    <w:rsid w:val="006A00DF"/>
    <w:rsid w:val="006A149D"/>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ABA"/>
    <w:rsid w:val="006D71CD"/>
    <w:rsid w:val="006D7951"/>
    <w:rsid w:val="006E12C9"/>
    <w:rsid w:val="006E362E"/>
    <w:rsid w:val="006E4112"/>
    <w:rsid w:val="006E4ADA"/>
    <w:rsid w:val="006E72F9"/>
    <w:rsid w:val="006E7A49"/>
    <w:rsid w:val="006F253D"/>
    <w:rsid w:val="006F29A5"/>
    <w:rsid w:val="006F2A96"/>
    <w:rsid w:val="006F2BF5"/>
    <w:rsid w:val="006F40AD"/>
    <w:rsid w:val="006F5CC4"/>
    <w:rsid w:val="006F6F57"/>
    <w:rsid w:val="006F706D"/>
    <w:rsid w:val="00701417"/>
    <w:rsid w:val="00702B66"/>
    <w:rsid w:val="007036FA"/>
    <w:rsid w:val="00704C7C"/>
    <w:rsid w:val="00707C95"/>
    <w:rsid w:val="0071004C"/>
    <w:rsid w:val="007115BE"/>
    <w:rsid w:val="00713224"/>
    <w:rsid w:val="00714044"/>
    <w:rsid w:val="0071498D"/>
    <w:rsid w:val="00716341"/>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2B7"/>
    <w:rsid w:val="00760F68"/>
    <w:rsid w:val="007637F4"/>
    <w:rsid w:val="007642F9"/>
    <w:rsid w:val="00766173"/>
    <w:rsid w:val="007670F2"/>
    <w:rsid w:val="00771EAA"/>
    <w:rsid w:val="00773FF3"/>
    <w:rsid w:val="007743DB"/>
    <w:rsid w:val="007746EF"/>
    <w:rsid w:val="00774E50"/>
    <w:rsid w:val="007757D4"/>
    <w:rsid w:val="007762DE"/>
    <w:rsid w:val="007765E9"/>
    <w:rsid w:val="007777F4"/>
    <w:rsid w:val="00780E2B"/>
    <w:rsid w:val="00781536"/>
    <w:rsid w:val="00781A40"/>
    <w:rsid w:val="00781E99"/>
    <w:rsid w:val="007836E9"/>
    <w:rsid w:val="00783BCE"/>
    <w:rsid w:val="00783C82"/>
    <w:rsid w:val="0078562B"/>
    <w:rsid w:val="00787D84"/>
    <w:rsid w:val="00790A0F"/>
    <w:rsid w:val="007918EB"/>
    <w:rsid w:val="00795849"/>
    <w:rsid w:val="00795BB9"/>
    <w:rsid w:val="00795DC4"/>
    <w:rsid w:val="00796DE5"/>
    <w:rsid w:val="007979C4"/>
    <w:rsid w:val="007A07F1"/>
    <w:rsid w:val="007A1A12"/>
    <w:rsid w:val="007A1E67"/>
    <w:rsid w:val="007A1F85"/>
    <w:rsid w:val="007A2B12"/>
    <w:rsid w:val="007A59DE"/>
    <w:rsid w:val="007A7213"/>
    <w:rsid w:val="007B10AB"/>
    <w:rsid w:val="007B1A55"/>
    <w:rsid w:val="007B37B9"/>
    <w:rsid w:val="007B4CCF"/>
    <w:rsid w:val="007B6EA3"/>
    <w:rsid w:val="007C4A4C"/>
    <w:rsid w:val="007C5493"/>
    <w:rsid w:val="007C72B9"/>
    <w:rsid w:val="007D2303"/>
    <w:rsid w:val="007D3C3A"/>
    <w:rsid w:val="007D5574"/>
    <w:rsid w:val="007D5C70"/>
    <w:rsid w:val="007D6E2B"/>
    <w:rsid w:val="007D719E"/>
    <w:rsid w:val="007E2C5B"/>
    <w:rsid w:val="007E5792"/>
    <w:rsid w:val="007E6D11"/>
    <w:rsid w:val="007F0B63"/>
    <w:rsid w:val="007F19C7"/>
    <w:rsid w:val="007F4ADD"/>
    <w:rsid w:val="007F5BE0"/>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2FCD"/>
    <w:rsid w:val="00843498"/>
    <w:rsid w:val="00844173"/>
    <w:rsid w:val="00844345"/>
    <w:rsid w:val="00846600"/>
    <w:rsid w:val="00846992"/>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4C20"/>
    <w:rsid w:val="008A5279"/>
    <w:rsid w:val="008A592B"/>
    <w:rsid w:val="008A7F98"/>
    <w:rsid w:val="008B3A38"/>
    <w:rsid w:val="008B48B7"/>
    <w:rsid w:val="008B4FB5"/>
    <w:rsid w:val="008B5462"/>
    <w:rsid w:val="008B561A"/>
    <w:rsid w:val="008B738E"/>
    <w:rsid w:val="008C041B"/>
    <w:rsid w:val="008C1934"/>
    <w:rsid w:val="008C26AD"/>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2105"/>
    <w:rsid w:val="008D3A79"/>
    <w:rsid w:val="008D5700"/>
    <w:rsid w:val="008D73F5"/>
    <w:rsid w:val="008D7D87"/>
    <w:rsid w:val="008E0DCC"/>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414C"/>
    <w:rsid w:val="00905447"/>
    <w:rsid w:val="0090556D"/>
    <w:rsid w:val="009067C6"/>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0A9F"/>
    <w:rsid w:val="00943FFF"/>
    <w:rsid w:val="00944604"/>
    <w:rsid w:val="009446A0"/>
    <w:rsid w:val="00945510"/>
    <w:rsid w:val="00945542"/>
    <w:rsid w:val="00945C63"/>
    <w:rsid w:val="0094778E"/>
    <w:rsid w:val="00951DBD"/>
    <w:rsid w:val="009537F1"/>
    <w:rsid w:val="00953EA9"/>
    <w:rsid w:val="00954583"/>
    <w:rsid w:val="00954B92"/>
    <w:rsid w:val="00956C63"/>
    <w:rsid w:val="00956CC7"/>
    <w:rsid w:val="00960C0D"/>
    <w:rsid w:val="00962381"/>
    <w:rsid w:val="00966B32"/>
    <w:rsid w:val="00974503"/>
    <w:rsid w:val="0097499F"/>
    <w:rsid w:val="00975411"/>
    <w:rsid w:val="009758EC"/>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12E7"/>
    <w:rsid w:val="0099182C"/>
    <w:rsid w:val="0099515B"/>
    <w:rsid w:val="009A29F1"/>
    <w:rsid w:val="009A3EF2"/>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A3E"/>
    <w:rsid w:val="009C7B9B"/>
    <w:rsid w:val="009D25D2"/>
    <w:rsid w:val="009D350E"/>
    <w:rsid w:val="009D3D43"/>
    <w:rsid w:val="009D4354"/>
    <w:rsid w:val="009D5384"/>
    <w:rsid w:val="009D72C1"/>
    <w:rsid w:val="009E04AC"/>
    <w:rsid w:val="009E1B13"/>
    <w:rsid w:val="009E1C4B"/>
    <w:rsid w:val="009E2B59"/>
    <w:rsid w:val="009E32A8"/>
    <w:rsid w:val="009E406A"/>
    <w:rsid w:val="009E4B48"/>
    <w:rsid w:val="009E4CDB"/>
    <w:rsid w:val="009F09E0"/>
    <w:rsid w:val="009F3B34"/>
    <w:rsid w:val="009F3D1A"/>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69A1"/>
    <w:rsid w:val="00A37B8A"/>
    <w:rsid w:val="00A37CCD"/>
    <w:rsid w:val="00A37FE8"/>
    <w:rsid w:val="00A46926"/>
    <w:rsid w:val="00A5040C"/>
    <w:rsid w:val="00A5069D"/>
    <w:rsid w:val="00A51D9C"/>
    <w:rsid w:val="00A543A5"/>
    <w:rsid w:val="00A54807"/>
    <w:rsid w:val="00A5503B"/>
    <w:rsid w:val="00A55685"/>
    <w:rsid w:val="00A55824"/>
    <w:rsid w:val="00A565F8"/>
    <w:rsid w:val="00A624C3"/>
    <w:rsid w:val="00A63A5F"/>
    <w:rsid w:val="00A66062"/>
    <w:rsid w:val="00A673A0"/>
    <w:rsid w:val="00A679ED"/>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30E9"/>
    <w:rsid w:val="00AA42CD"/>
    <w:rsid w:val="00AA679E"/>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4104"/>
    <w:rsid w:val="00B04586"/>
    <w:rsid w:val="00B052D1"/>
    <w:rsid w:val="00B0689B"/>
    <w:rsid w:val="00B078D4"/>
    <w:rsid w:val="00B07948"/>
    <w:rsid w:val="00B105B9"/>
    <w:rsid w:val="00B12000"/>
    <w:rsid w:val="00B1230F"/>
    <w:rsid w:val="00B13AE6"/>
    <w:rsid w:val="00B14FDE"/>
    <w:rsid w:val="00B15BC2"/>
    <w:rsid w:val="00B1684F"/>
    <w:rsid w:val="00B17C67"/>
    <w:rsid w:val="00B200B5"/>
    <w:rsid w:val="00B2051E"/>
    <w:rsid w:val="00B21D4F"/>
    <w:rsid w:val="00B23CAE"/>
    <w:rsid w:val="00B2557E"/>
    <w:rsid w:val="00B261AF"/>
    <w:rsid w:val="00B268DD"/>
    <w:rsid w:val="00B277ED"/>
    <w:rsid w:val="00B277FF"/>
    <w:rsid w:val="00B30BEE"/>
    <w:rsid w:val="00B30E7D"/>
    <w:rsid w:val="00B32B12"/>
    <w:rsid w:val="00B33385"/>
    <w:rsid w:val="00B360C6"/>
    <w:rsid w:val="00B41D82"/>
    <w:rsid w:val="00B42A0B"/>
    <w:rsid w:val="00B434C3"/>
    <w:rsid w:val="00B43672"/>
    <w:rsid w:val="00B4748C"/>
    <w:rsid w:val="00B5101B"/>
    <w:rsid w:val="00B51244"/>
    <w:rsid w:val="00B53B5E"/>
    <w:rsid w:val="00B53B62"/>
    <w:rsid w:val="00B55E8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0CA7"/>
    <w:rsid w:val="00BC15E9"/>
    <w:rsid w:val="00BC33BE"/>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25CB"/>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4306"/>
    <w:rsid w:val="00C46663"/>
    <w:rsid w:val="00C47575"/>
    <w:rsid w:val="00C5005A"/>
    <w:rsid w:val="00C502E8"/>
    <w:rsid w:val="00C512F3"/>
    <w:rsid w:val="00C51429"/>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3F11"/>
    <w:rsid w:val="00C8472B"/>
    <w:rsid w:val="00C87873"/>
    <w:rsid w:val="00C93236"/>
    <w:rsid w:val="00C93ABD"/>
    <w:rsid w:val="00C94E71"/>
    <w:rsid w:val="00C95437"/>
    <w:rsid w:val="00C967AF"/>
    <w:rsid w:val="00C967C0"/>
    <w:rsid w:val="00C9768F"/>
    <w:rsid w:val="00CA3036"/>
    <w:rsid w:val="00CA5675"/>
    <w:rsid w:val="00CA63F9"/>
    <w:rsid w:val="00CA663C"/>
    <w:rsid w:val="00CA6E6B"/>
    <w:rsid w:val="00CB0919"/>
    <w:rsid w:val="00CB2413"/>
    <w:rsid w:val="00CB24AF"/>
    <w:rsid w:val="00CB2C15"/>
    <w:rsid w:val="00CB2E5B"/>
    <w:rsid w:val="00CB7237"/>
    <w:rsid w:val="00CC0FB9"/>
    <w:rsid w:val="00CC1B3B"/>
    <w:rsid w:val="00CC608F"/>
    <w:rsid w:val="00CC7F47"/>
    <w:rsid w:val="00CD0184"/>
    <w:rsid w:val="00CD21C0"/>
    <w:rsid w:val="00CD2ECE"/>
    <w:rsid w:val="00CD5093"/>
    <w:rsid w:val="00CD6934"/>
    <w:rsid w:val="00CD7A20"/>
    <w:rsid w:val="00CE0512"/>
    <w:rsid w:val="00CE16F9"/>
    <w:rsid w:val="00CE2D67"/>
    <w:rsid w:val="00CE3129"/>
    <w:rsid w:val="00CE5F3F"/>
    <w:rsid w:val="00CE63B0"/>
    <w:rsid w:val="00CF0A64"/>
    <w:rsid w:val="00CF0D5D"/>
    <w:rsid w:val="00CF1037"/>
    <w:rsid w:val="00CF1253"/>
    <w:rsid w:val="00CF24B5"/>
    <w:rsid w:val="00CF58A5"/>
    <w:rsid w:val="00D00D1C"/>
    <w:rsid w:val="00D013CC"/>
    <w:rsid w:val="00D01E46"/>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26702"/>
    <w:rsid w:val="00D3035C"/>
    <w:rsid w:val="00D32314"/>
    <w:rsid w:val="00D33077"/>
    <w:rsid w:val="00D33462"/>
    <w:rsid w:val="00D33651"/>
    <w:rsid w:val="00D3383C"/>
    <w:rsid w:val="00D33DA6"/>
    <w:rsid w:val="00D341A2"/>
    <w:rsid w:val="00D36B63"/>
    <w:rsid w:val="00D4098B"/>
    <w:rsid w:val="00D40FB5"/>
    <w:rsid w:val="00D41D07"/>
    <w:rsid w:val="00D42EAA"/>
    <w:rsid w:val="00D44660"/>
    <w:rsid w:val="00D45D5E"/>
    <w:rsid w:val="00D501B2"/>
    <w:rsid w:val="00D50D2C"/>
    <w:rsid w:val="00D527B0"/>
    <w:rsid w:val="00D52AB3"/>
    <w:rsid w:val="00D52BC9"/>
    <w:rsid w:val="00D55CAE"/>
    <w:rsid w:val="00D573CA"/>
    <w:rsid w:val="00D604CD"/>
    <w:rsid w:val="00D6101D"/>
    <w:rsid w:val="00D61132"/>
    <w:rsid w:val="00D611DD"/>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A0A3F"/>
    <w:rsid w:val="00DA1B0D"/>
    <w:rsid w:val="00DA22AD"/>
    <w:rsid w:val="00DA3AEE"/>
    <w:rsid w:val="00DA799A"/>
    <w:rsid w:val="00DB183B"/>
    <w:rsid w:val="00DB3D54"/>
    <w:rsid w:val="00DB41E8"/>
    <w:rsid w:val="00DB45EA"/>
    <w:rsid w:val="00DB4A81"/>
    <w:rsid w:val="00DC07B4"/>
    <w:rsid w:val="00DC4A57"/>
    <w:rsid w:val="00DC4F03"/>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496E"/>
    <w:rsid w:val="00E059E0"/>
    <w:rsid w:val="00E10219"/>
    <w:rsid w:val="00E11419"/>
    <w:rsid w:val="00E133ED"/>
    <w:rsid w:val="00E16403"/>
    <w:rsid w:val="00E1656E"/>
    <w:rsid w:val="00E17355"/>
    <w:rsid w:val="00E17BFE"/>
    <w:rsid w:val="00E20328"/>
    <w:rsid w:val="00E2042D"/>
    <w:rsid w:val="00E209F5"/>
    <w:rsid w:val="00E21A3E"/>
    <w:rsid w:val="00E23ED9"/>
    <w:rsid w:val="00E2514D"/>
    <w:rsid w:val="00E25CE2"/>
    <w:rsid w:val="00E26CE5"/>
    <w:rsid w:val="00E31423"/>
    <w:rsid w:val="00E3284A"/>
    <w:rsid w:val="00E32ADF"/>
    <w:rsid w:val="00E33C80"/>
    <w:rsid w:val="00E34492"/>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6E36"/>
    <w:rsid w:val="00E5711D"/>
    <w:rsid w:val="00E57CC6"/>
    <w:rsid w:val="00E606C9"/>
    <w:rsid w:val="00E61042"/>
    <w:rsid w:val="00E614FA"/>
    <w:rsid w:val="00E651D9"/>
    <w:rsid w:val="00E653DA"/>
    <w:rsid w:val="00E675D6"/>
    <w:rsid w:val="00E6763B"/>
    <w:rsid w:val="00E7092C"/>
    <w:rsid w:val="00E72289"/>
    <w:rsid w:val="00E7273E"/>
    <w:rsid w:val="00E73F6F"/>
    <w:rsid w:val="00E7423F"/>
    <w:rsid w:val="00E75319"/>
    <w:rsid w:val="00E76155"/>
    <w:rsid w:val="00E77353"/>
    <w:rsid w:val="00E775CC"/>
    <w:rsid w:val="00E777E1"/>
    <w:rsid w:val="00E80A3D"/>
    <w:rsid w:val="00E80B68"/>
    <w:rsid w:val="00E80B90"/>
    <w:rsid w:val="00E80EBC"/>
    <w:rsid w:val="00E8477E"/>
    <w:rsid w:val="00E8731D"/>
    <w:rsid w:val="00E8757C"/>
    <w:rsid w:val="00E878F9"/>
    <w:rsid w:val="00E87B88"/>
    <w:rsid w:val="00E916BC"/>
    <w:rsid w:val="00E924EB"/>
    <w:rsid w:val="00E94506"/>
    <w:rsid w:val="00E9565D"/>
    <w:rsid w:val="00E95EC6"/>
    <w:rsid w:val="00E96D61"/>
    <w:rsid w:val="00E971CC"/>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1D11"/>
    <w:rsid w:val="00ED290F"/>
    <w:rsid w:val="00ED2DB4"/>
    <w:rsid w:val="00ED30E2"/>
    <w:rsid w:val="00ED30F8"/>
    <w:rsid w:val="00ED4046"/>
    <w:rsid w:val="00ED453A"/>
    <w:rsid w:val="00ED4D31"/>
    <w:rsid w:val="00ED654F"/>
    <w:rsid w:val="00ED6B26"/>
    <w:rsid w:val="00ED77F5"/>
    <w:rsid w:val="00EE0360"/>
    <w:rsid w:val="00EE0953"/>
    <w:rsid w:val="00EE2B66"/>
    <w:rsid w:val="00EE3693"/>
    <w:rsid w:val="00EE39F6"/>
    <w:rsid w:val="00EE44FD"/>
    <w:rsid w:val="00EE4B10"/>
    <w:rsid w:val="00EE5C0B"/>
    <w:rsid w:val="00EE62E3"/>
    <w:rsid w:val="00EF0D25"/>
    <w:rsid w:val="00EF1627"/>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39DD"/>
    <w:rsid w:val="00F14B8F"/>
    <w:rsid w:val="00F14C8A"/>
    <w:rsid w:val="00F15B57"/>
    <w:rsid w:val="00F2221D"/>
    <w:rsid w:val="00F22A22"/>
    <w:rsid w:val="00F23128"/>
    <w:rsid w:val="00F23413"/>
    <w:rsid w:val="00F24CB4"/>
    <w:rsid w:val="00F24EA0"/>
    <w:rsid w:val="00F25359"/>
    <w:rsid w:val="00F25D1C"/>
    <w:rsid w:val="00F27CB2"/>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B2772"/>
    <w:rsid w:val="00FB31B3"/>
    <w:rsid w:val="00FB632E"/>
    <w:rsid w:val="00FB6925"/>
    <w:rsid w:val="00FB7D13"/>
    <w:rsid w:val="00FB7DD8"/>
    <w:rsid w:val="00FB7ED9"/>
    <w:rsid w:val="00FB7EEF"/>
    <w:rsid w:val="00FC091F"/>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00B4A"/>
    <w:rsid w:val="0001276F"/>
    <w:rsid w:val="000245F3"/>
    <w:rsid w:val="00041934"/>
    <w:rsid w:val="00044EFF"/>
    <w:rsid w:val="00046B12"/>
    <w:rsid w:val="000A1080"/>
    <w:rsid w:val="000B21A1"/>
    <w:rsid w:val="000B3773"/>
    <w:rsid w:val="000D4701"/>
    <w:rsid w:val="000E5267"/>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0EAE"/>
    <w:rsid w:val="003773E2"/>
    <w:rsid w:val="00391369"/>
    <w:rsid w:val="003969C9"/>
    <w:rsid w:val="003A5043"/>
    <w:rsid w:val="003B533F"/>
    <w:rsid w:val="003B5CEA"/>
    <w:rsid w:val="003C3BE3"/>
    <w:rsid w:val="003F6668"/>
    <w:rsid w:val="00406803"/>
    <w:rsid w:val="004634BE"/>
    <w:rsid w:val="00495538"/>
    <w:rsid w:val="004C6896"/>
    <w:rsid w:val="004D2246"/>
    <w:rsid w:val="00560CA0"/>
    <w:rsid w:val="00563A44"/>
    <w:rsid w:val="00572894"/>
    <w:rsid w:val="00595EBB"/>
    <w:rsid w:val="00597471"/>
    <w:rsid w:val="00597598"/>
    <w:rsid w:val="005A1F19"/>
    <w:rsid w:val="005A3F83"/>
    <w:rsid w:val="005B532C"/>
    <w:rsid w:val="005E54EB"/>
    <w:rsid w:val="00601819"/>
    <w:rsid w:val="00663748"/>
    <w:rsid w:val="006920F3"/>
    <w:rsid w:val="006B7BC4"/>
    <w:rsid w:val="006D05C0"/>
    <w:rsid w:val="006E51DE"/>
    <w:rsid w:val="006E6976"/>
    <w:rsid w:val="006F7994"/>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87F6A"/>
    <w:rsid w:val="00AA257C"/>
    <w:rsid w:val="00B30E78"/>
    <w:rsid w:val="00B64463"/>
    <w:rsid w:val="00B92537"/>
    <w:rsid w:val="00BC1E41"/>
    <w:rsid w:val="00BD1FAD"/>
    <w:rsid w:val="00BF4050"/>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75F2-B46A-41E5-80CF-1A625D4C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2</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2022-12-21T08:52:00Z</dcterms:created>
  <dcterms:modified xsi:type="dcterms:W3CDTF">2022-12-21T08:52:00Z</dcterms:modified>
</cp:coreProperties>
</file>